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786" w:type="dxa"/>
        <w:jc w:val="center"/>
        <w:tblLook w:val="04A0" w:firstRow="1" w:lastRow="0" w:firstColumn="1" w:lastColumn="0" w:noHBand="0" w:noVBand="1"/>
      </w:tblPr>
      <w:tblGrid>
        <w:gridCol w:w="1067"/>
        <w:gridCol w:w="8719"/>
      </w:tblGrid>
      <w:tr w:rsidR="004C0189" w:rsidRPr="00D90D91" w14:paraId="6D9E8DB3" w14:textId="77777777" w:rsidTr="001134A7">
        <w:trPr>
          <w:trHeight w:val="420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BCB"/>
          </w:tcPr>
          <w:p w14:paraId="27544E7C" w14:textId="63BF5080" w:rsidR="004C0189" w:rsidRPr="00D90D91" w:rsidRDefault="00D16D44" w:rsidP="002B1AE2">
            <w:pPr>
              <w:rPr>
                <w:rFonts w:asciiTheme="majorHAnsi" w:eastAsia="Calibri" w:hAnsiTheme="majorHAnsi" w:cstheme="minorHAnsi"/>
                <w:b/>
                <w:sz w:val="28"/>
                <w:szCs w:val="28"/>
                <w:lang w:eastAsia="en-US"/>
              </w:rPr>
            </w:pPr>
            <w:bookmarkStart w:id="0" w:name="_Hlk501369948"/>
            <w:r>
              <w:rPr>
                <w:rFonts w:asciiTheme="majorHAnsi" w:eastAsia="Calibri" w:hAnsiTheme="majorHAnsi" w:cstheme="minorHAnsi"/>
                <w:b/>
                <w:color w:val="FFFFFF" w:themeColor="background1"/>
                <w:sz w:val="28"/>
                <w:szCs w:val="28"/>
              </w:rPr>
              <w:t>0</w:t>
            </w:r>
            <w:r w:rsidR="00E80F56">
              <w:rPr>
                <w:rFonts w:asciiTheme="majorHAnsi" w:eastAsia="Calibri" w:hAnsiTheme="majorHAnsi" w:cstheme="minorHAnsi"/>
                <w:b/>
                <w:color w:val="FFFFFF" w:themeColor="background1"/>
                <w:sz w:val="28"/>
                <w:szCs w:val="28"/>
              </w:rPr>
              <w:t>3</w:t>
            </w:r>
            <w:r w:rsidR="004C0189" w:rsidRPr="00D90D91">
              <w:rPr>
                <w:rFonts w:asciiTheme="majorHAnsi" w:eastAsia="Calibri" w:hAnsiTheme="majorHAnsi" w:cstheme="minorHAnsi"/>
                <w:b/>
                <w:color w:val="FFFFFF" w:themeColor="background1"/>
                <w:sz w:val="28"/>
                <w:szCs w:val="28"/>
              </w:rPr>
              <w:t>.0</w:t>
            </w:r>
            <w:r w:rsidR="0075495C">
              <w:rPr>
                <w:rFonts w:asciiTheme="majorHAnsi" w:eastAsia="Calibri" w:hAnsiTheme="majorHAnsi" w:cstheme="minorHAnsi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BCB"/>
          </w:tcPr>
          <w:p w14:paraId="6853B047" w14:textId="5554C92B" w:rsidR="004C0189" w:rsidRPr="00D90D91" w:rsidRDefault="0075495C" w:rsidP="00EC792E">
            <w:pPr>
              <w:rPr>
                <w:rFonts w:asciiTheme="majorHAnsi" w:eastAsia="Calibri" w:hAnsiTheme="maj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ajorHAnsi" w:eastAsia="Calibri" w:hAnsiTheme="majorHAnsi" w:cstheme="minorHAnsi"/>
                <w:b/>
                <w:color w:val="FFFFFF" w:themeColor="background1"/>
                <w:sz w:val="28"/>
                <w:szCs w:val="28"/>
              </w:rPr>
              <w:t>Arbejdsmiljørundering på virksomhed</w:t>
            </w:r>
            <w:r w:rsidR="00675E23">
              <w:rPr>
                <w:rFonts w:asciiTheme="majorHAnsi" w:eastAsia="Calibri" w:hAnsiTheme="majorHAnsi" w:cstheme="minorHAnsi"/>
                <w:b/>
                <w:color w:val="FFFFFF" w:themeColor="background1"/>
                <w:sz w:val="28"/>
                <w:szCs w:val="28"/>
              </w:rPr>
              <w:t xml:space="preserve"> (</w:t>
            </w:r>
            <w:r w:rsidR="001134A7">
              <w:rPr>
                <w:rFonts w:asciiTheme="majorHAnsi" w:eastAsia="Calibri" w:hAnsiTheme="majorHAnsi" w:cstheme="minorHAnsi"/>
                <w:b/>
                <w:color w:val="FFFFFF" w:themeColor="background1"/>
                <w:sz w:val="28"/>
                <w:szCs w:val="28"/>
              </w:rPr>
              <w:t xml:space="preserve">evt. som </w:t>
            </w:r>
            <w:r w:rsidR="00675E23">
              <w:rPr>
                <w:rFonts w:asciiTheme="majorHAnsi" w:eastAsia="Calibri" w:hAnsiTheme="majorHAnsi" w:cstheme="minorHAnsi"/>
                <w:b/>
                <w:color w:val="FFFFFF" w:themeColor="background1"/>
                <w:sz w:val="28"/>
                <w:szCs w:val="28"/>
              </w:rPr>
              <w:t xml:space="preserve">bilag til </w:t>
            </w:r>
            <w:r w:rsidR="00ED733A">
              <w:rPr>
                <w:rFonts w:asciiTheme="majorHAnsi" w:eastAsia="Calibri" w:hAnsiTheme="majorHAnsi" w:cstheme="minorHAnsi"/>
                <w:b/>
                <w:color w:val="FFFFFF" w:themeColor="background1"/>
                <w:sz w:val="28"/>
                <w:szCs w:val="28"/>
              </w:rPr>
              <w:t xml:space="preserve">apv </w:t>
            </w:r>
            <w:r w:rsidR="00675E23">
              <w:rPr>
                <w:rFonts w:asciiTheme="majorHAnsi" w:eastAsia="Calibri" w:hAnsiTheme="majorHAnsi" w:cstheme="minorHAnsi"/>
                <w:b/>
                <w:color w:val="FFFFFF" w:themeColor="background1"/>
                <w:sz w:val="28"/>
                <w:szCs w:val="28"/>
              </w:rPr>
              <w:t>handlingsplan)</w:t>
            </w:r>
          </w:p>
        </w:tc>
      </w:tr>
      <w:bookmarkEnd w:id="0"/>
    </w:tbl>
    <w:p w14:paraId="03E57345" w14:textId="6B9C476B" w:rsidR="000409BA" w:rsidRDefault="000409BA">
      <w:pPr>
        <w:rPr>
          <w:rFonts w:ascii="Times New Roman" w:hAnsi="Times New Roman"/>
          <w:sz w:val="44"/>
          <w:szCs w:val="44"/>
        </w:rPr>
      </w:pPr>
    </w:p>
    <w:p w14:paraId="656CB44D" w14:textId="164DE57C" w:rsidR="00966560" w:rsidRDefault="00966560">
      <w:pPr>
        <w:rPr>
          <w:rFonts w:ascii="Times New Roman" w:hAnsi="Times New Roman"/>
          <w:sz w:val="44"/>
          <w:szCs w:val="44"/>
        </w:rPr>
      </w:pPr>
    </w:p>
    <w:p w14:paraId="45699505" w14:textId="77777777" w:rsidR="00966560" w:rsidRPr="00AA4742" w:rsidRDefault="00966560">
      <w:pPr>
        <w:rPr>
          <w:rFonts w:ascii="Times New Roman" w:hAnsi="Times New Roman"/>
          <w:sz w:val="44"/>
          <w:szCs w:val="44"/>
        </w:rPr>
      </w:pPr>
    </w:p>
    <w:p w14:paraId="46726428" w14:textId="7E86CBE3" w:rsidR="00AA4742" w:rsidRDefault="00AA4742" w:rsidP="00AA4742">
      <w:pPr>
        <w:widowControl/>
        <w:spacing w:after="160" w:line="259" w:lineRule="auto"/>
        <w:jc w:val="center"/>
        <w:rPr>
          <w:rFonts w:ascii="Times New Roman" w:hAnsi="Times New Roman"/>
          <w:sz w:val="72"/>
          <w:szCs w:val="72"/>
        </w:rPr>
      </w:pPr>
      <w:r w:rsidRPr="00AA4742">
        <w:rPr>
          <w:rFonts w:ascii="Times New Roman" w:hAnsi="Times New Roman"/>
          <w:sz w:val="72"/>
          <w:szCs w:val="72"/>
        </w:rPr>
        <w:t>Arbejdsmiljøkonference 2022</w:t>
      </w:r>
    </w:p>
    <w:p w14:paraId="1448B2F6" w14:textId="77777777" w:rsidR="00966560" w:rsidRPr="00AA4742" w:rsidRDefault="00966560" w:rsidP="00AA4742">
      <w:pPr>
        <w:widowControl/>
        <w:spacing w:after="160" w:line="259" w:lineRule="auto"/>
        <w:jc w:val="center"/>
        <w:rPr>
          <w:rFonts w:ascii="Times New Roman" w:hAnsi="Times New Roman"/>
          <w:sz w:val="72"/>
          <w:szCs w:val="72"/>
        </w:rPr>
      </w:pPr>
    </w:p>
    <w:p w14:paraId="34A5B804" w14:textId="5C074AC3" w:rsidR="00AA4742" w:rsidRDefault="00095459" w:rsidP="00AA4742">
      <w:pPr>
        <w:widowControl/>
        <w:spacing w:after="160" w:line="259" w:lineRule="auto"/>
        <w:jc w:val="center"/>
        <w:rPr>
          <w:rFonts w:ascii="Times New Roman" w:hAnsi="Times New Roman"/>
          <w:sz w:val="44"/>
          <w:szCs w:val="44"/>
        </w:rPr>
      </w:pPr>
      <w:r>
        <w:rPr>
          <w:noProof/>
        </w:rPr>
        <w:drawing>
          <wp:inline distT="0" distB="0" distL="0" distR="0" wp14:anchorId="189F2C92" wp14:editId="2EC22E9B">
            <wp:extent cx="6120130" cy="1589405"/>
            <wp:effectExtent l="0" t="0" r="0" b="0"/>
            <wp:docPr id="3" name="Billede 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67329" w14:textId="6A82AFC5" w:rsidR="00AA4742" w:rsidRDefault="00AA4742" w:rsidP="00AA4742">
      <w:pPr>
        <w:widowControl/>
        <w:spacing w:after="160" w:line="259" w:lineRule="auto"/>
        <w:jc w:val="center"/>
        <w:rPr>
          <w:rFonts w:ascii="Times New Roman" w:hAnsi="Times New Roman"/>
          <w:sz w:val="44"/>
          <w:szCs w:val="44"/>
        </w:rPr>
      </w:pPr>
    </w:p>
    <w:p w14:paraId="5CCD11AB" w14:textId="422BA9A8" w:rsidR="00AA4742" w:rsidRDefault="00AA4742" w:rsidP="00AA4742">
      <w:pPr>
        <w:widowControl/>
        <w:spacing w:after="160" w:line="259" w:lineRule="auto"/>
        <w:jc w:val="center"/>
        <w:rPr>
          <w:rFonts w:ascii="Times New Roman" w:hAnsi="Times New Roman"/>
          <w:sz w:val="44"/>
          <w:szCs w:val="44"/>
        </w:rPr>
      </w:pPr>
    </w:p>
    <w:p w14:paraId="20187863" w14:textId="65CF2616" w:rsidR="00AA4742" w:rsidRDefault="00AA4742" w:rsidP="00AA4742">
      <w:pPr>
        <w:widowControl/>
        <w:spacing w:after="160" w:line="259" w:lineRule="auto"/>
        <w:jc w:val="center"/>
        <w:rPr>
          <w:rFonts w:ascii="Times New Roman" w:hAnsi="Times New Roman"/>
          <w:sz w:val="44"/>
          <w:szCs w:val="44"/>
        </w:rPr>
      </w:pPr>
    </w:p>
    <w:p w14:paraId="5C6200B9" w14:textId="59EBF76C" w:rsidR="00AA4742" w:rsidRDefault="00AA4742" w:rsidP="00AA4742">
      <w:pPr>
        <w:widowControl/>
        <w:spacing w:after="160" w:line="259" w:lineRule="auto"/>
        <w:jc w:val="center"/>
        <w:rPr>
          <w:rFonts w:ascii="Times New Roman" w:hAnsi="Times New Roman"/>
          <w:sz w:val="44"/>
          <w:szCs w:val="44"/>
        </w:rPr>
      </w:pPr>
    </w:p>
    <w:p w14:paraId="4C7FC845" w14:textId="77777777" w:rsidR="00966560" w:rsidRDefault="00966560" w:rsidP="00AA4742">
      <w:pPr>
        <w:widowControl/>
        <w:spacing w:after="160" w:line="259" w:lineRule="auto"/>
        <w:jc w:val="center"/>
        <w:rPr>
          <w:rFonts w:ascii="Times New Roman" w:hAnsi="Times New Roman"/>
          <w:sz w:val="44"/>
          <w:szCs w:val="44"/>
        </w:rPr>
      </w:pPr>
    </w:p>
    <w:p w14:paraId="4CE887BA" w14:textId="77777777" w:rsidR="00966560" w:rsidRPr="00966560" w:rsidRDefault="00966560" w:rsidP="00966560">
      <w:pPr>
        <w:widowControl/>
        <w:spacing w:line="276" w:lineRule="auto"/>
        <w:rPr>
          <w:rFonts w:ascii="Times New Roman" w:eastAsia="Calibri" w:hAnsi="Times New Roman"/>
          <w:sz w:val="36"/>
          <w:szCs w:val="36"/>
        </w:rPr>
      </w:pPr>
      <w:r w:rsidRPr="00966560">
        <w:rPr>
          <w:rFonts w:ascii="Times New Roman" w:eastAsia="Calibri" w:hAnsi="Times New Roman"/>
          <w:sz w:val="36"/>
          <w:szCs w:val="36"/>
        </w:rPr>
        <w:t>Vagn Theilgaard</w:t>
      </w:r>
    </w:p>
    <w:p w14:paraId="0FABCF47" w14:textId="77777777" w:rsidR="00966560" w:rsidRPr="00966560" w:rsidRDefault="00966560" w:rsidP="00966560">
      <w:pPr>
        <w:widowControl/>
        <w:spacing w:line="276" w:lineRule="auto"/>
        <w:rPr>
          <w:rFonts w:ascii="Times New Roman" w:eastAsia="Calibri" w:hAnsi="Times New Roman"/>
          <w:sz w:val="36"/>
          <w:szCs w:val="36"/>
        </w:rPr>
      </w:pPr>
      <w:r w:rsidRPr="00966560">
        <w:rPr>
          <w:rFonts w:ascii="Times New Roman" w:eastAsia="Calibri" w:hAnsi="Times New Roman"/>
          <w:sz w:val="36"/>
          <w:szCs w:val="36"/>
        </w:rPr>
        <w:t>Arbejdsmiljø- og Farligt gods-rådgiver (</w:t>
      </w:r>
      <w:proofErr w:type="spellStart"/>
      <w:r w:rsidRPr="00966560">
        <w:rPr>
          <w:rFonts w:ascii="Times New Roman" w:eastAsia="Calibri" w:hAnsi="Times New Roman"/>
          <w:sz w:val="36"/>
          <w:szCs w:val="36"/>
        </w:rPr>
        <w:t>adr</w:t>
      </w:r>
      <w:proofErr w:type="spellEnd"/>
      <w:r w:rsidRPr="00966560">
        <w:rPr>
          <w:rFonts w:ascii="Times New Roman" w:eastAsia="Calibri" w:hAnsi="Times New Roman"/>
          <w:sz w:val="36"/>
          <w:szCs w:val="36"/>
        </w:rPr>
        <w:t>)</w:t>
      </w:r>
    </w:p>
    <w:p w14:paraId="4D3B8F10" w14:textId="77777777" w:rsidR="00966560" w:rsidRPr="00966560" w:rsidRDefault="00966560" w:rsidP="00966560">
      <w:pPr>
        <w:widowControl/>
        <w:spacing w:line="276" w:lineRule="auto"/>
        <w:rPr>
          <w:rFonts w:ascii="Times New Roman" w:eastAsia="Calibri" w:hAnsi="Times New Roman"/>
          <w:color w:val="0563C1"/>
          <w:sz w:val="36"/>
          <w:szCs w:val="36"/>
          <w:u w:val="single"/>
          <w:lang w:eastAsia="en-US"/>
        </w:rPr>
      </w:pPr>
      <w:r w:rsidRPr="00966560">
        <w:rPr>
          <w:rFonts w:ascii="Times New Roman" w:eastAsia="Calibri" w:hAnsi="Times New Roman"/>
          <w:sz w:val="36"/>
          <w:szCs w:val="36"/>
        </w:rPr>
        <w:t xml:space="preserve">Direkte/mobil: 7640 8375 sms: 3064 5155 mail: </w:t>
      </w:r>
      <w:hyperlink r:id="rId9" w:history="1">
        <w:r w:rsidRPr="00966560">
          <w:rPr>
            <w:rFonts w:ascii="Times New Roman" w:eastAsia="Calibri" w:hAnsi="Times New Roman"/>
            <w:color w:val="0563C1"/>
            <w:sz w:val="36"/>
            <w:szCs w:val="36"/>
            <w:u w:val="single"/>
          </w:rPr>
          <w:t>vt@dmoge.dk</w:t>
        </w:r>
      </w:hyperlink>
    </w:p>
    <w:p w14:paraId="00CB49D2" w14:textId="11DBB078" w:rsidR="00AA4742" w:rsidRPr="00966560" w:rsidRDefault="00AA4742" w:rsidP="00966560">
      <w:pPr>
        <w:widowControl/>
        <w:spacing w:after="160" w:line="259" w:lineRule="auto"/>
        <w:rPr>
          <w:rFonts w:ascii="Times New Roman" w:hAnsi="Times New Roman"/>
          <w:sz w:val="44"/>
          <w:szCs w:val="44"/>
        </w:rPr>
      </w:pPr>
    </w:p>
    <w:p w14:paraId="1E099A47" w14:textId="204BECDC" w:rsidR="00AA4742" w:rsidRDefault="00AA4742">
      <w:pPr>
        <w:widowControl/>
        <w:spacing w:after="160" w:line="259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BCA7EA1" wp14:editId="42689DA3">
            <wp:extent cx="5038725" cy="809625"/>
            <wp:effectExtent l="0" t="0" r="9525" b="9525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C985E" w14:textId="2D793597" w:rsidR="00AA4742" w:rsidRDefault="00AA4742">
      <w:pPr>
        <w:widowControl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7087"/>
      </w:tblGrid>
      <w:tr w:rsidR="005D425C" w:rsidRPr="00591A5E" w14:paraId="2336EE59" w14:textId="77777777" w:rsidTr="005D425C">
        <w:trPr>
          <w:cantSplit/>
          <w:trHeight w:val="5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58E6" w14:textId="1156FBE4" w:rsidR="005D425C" w:rsidRPr="00591A5E" w:rsidRDefault="005D425C" w:rsidP="00591A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591A5E">
              <w:rPr>
                <w:rFonts w:ascii="Times New Roman" w:hAnsi="Times New Roman"/>
                <w:color w:val="000000"/>
                <w:sz w:val="24"/>
              </w:rPr>
              <w:lastRenderedPageBreak/>
              <w:t>Dato: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65B4E" w14:textId="510A1D7D" w:rsidR="005D425C" w:rsidRPr="00591A5E" w:rsidRDefault="00AA47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C01B29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 wp14:anchorId="0CC62740" wp14:editId="1558FD4F">
                  <wp:simplePos x="0" y="0"/>
                  <wp:positionH relativeFrom="page">
                    <wp:posOffset>3870325</wp:posOffset>
                  </wp:positionH>
                  <wp:positionV relativeFrom="page">
                    <wp:posOffset>70485</wp:posOffset>
                  </wp:positionV>
                  <wp:extent cx="600906" cy="708660"/>
                  <wp:effectExtent l="0" t="0" r="8890" b="0"/>
                  <wp:wrapNone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06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197A75" w14:textId="1B8EB3F9" w:rsidR="005D425C" w:rsidRDefault="005D42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</w:p>
          <w:p w14:paraId="1EB89B1B" w14:textId="77777777" w:rsidR="005D425C" w:rsidRPr="00591A5E" w:rsidRDefault="005D42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</w:p>
          <w:p w14:paraId="5D7B9A0B" w14:textId="77777777" w:rsidR="005D425C" w:rsidRPr="00591A5E" w:rsidRDefault="005D42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</w:rPr>
            </w:pPr>
          </w:p>
          <w:p w14:paraId="69D17308" w14:textId="77777777" w:rsidR="005D425C" w:rsidRPr="00591A5E" w:rsidRDefault="005D42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 w:rsidRPr="00591A5E">
              <w:rPr>
                <w:rFonts w:ascii="Times New Roman" w:hAnsi="Times New Roman"/>
                <w:color w:val="000000"/>
              </w:rPr>
              <w:t>(Navn, adresse, evt. stempel)</w:t>
            </w:r>
          </w:p>
        </w:tc>
      </w:tr>
      <w:tr w:rsidR="005D425C" w:rsidRPr="00591A5E" w14:paraId="1EEC9477" w14:textId="77777777" w:rsidTr="005D425C">
        <w:trPr>
          <w:cantSplit/>
          <w:trHeight w:val="5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9B64A" w14:textId="59302175" w:rsidR="005D425C" w:rsidRPr="005D425C" w:rsidRDefault="005D425C" w:rsidP="00591A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5D425C">
              <w:rPr>
                <w:rFonts w:ascii="Times New Roman" w:hAnsi="Times New Roman"/>
                <w:color w:val="000000"/>
                <w:sz w:val="22"/>
                <w:szCs w:val="22"/>
              </w:rPr>
              <w:t>eltagere: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15EA" w14:textId="77777777" w:rsidR="005D425C" w:rsidRPr="00591A5E" w:rsidRDefault="005D42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76AEFA2B" w14:textId="27DF58BC" w:rsidR="004C0189" w:rsidRDefault="004C0189" w:rsidP="00C01B29">
      <w:pPr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1B1D93" w:rsidRPr="00143211" w14:paraId="6DCC4D68" w14:textId="77777777" w:rsidTr="00650560">
        <w:trPr>
          <w:trHeight w:hRule="exact" w:val="353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FF85" w14:textId="5180F6F0" w:rsidR="001B1D93" w:rsidRPr="00143211" w:rsidRDefault="001B1D93" w:rsidP="00650560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 xml:space="preserve">Sikkerhed og sundhed på </w:t>
            </w:r>
            <w:r w:rsidR="00673F09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virksomheden/</w:t>
            </w: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arbejdspladsen (generelt og overordnet)</w:t>
            </w:r>
          </w:p>
        </w:tc>
      </w:tr>
    </w:tbl>
    <w:p w14:paraId="7862F3C9" w14:textId="072F6EC4" w:rsidR="001B1D93" w:rsidRDefault="001B1D93" w:rsidP="00C01B29">
      <w:pPr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553"/>
        <w:gridCol w:w="3115"/>
        <w:gridCol w:w="1133"/>
        <w:gridCol w:w="1137"/>
        <w:gridCol w:w="1702"/>
      </w:tblGrid>
      <w:tr w:rsidR="00CA4187" w14:paraId="30B4F7CF" w14:textId="77777777" w:rsidTr="001B1D93">
        <w:trPr>
          <w:trHeight w:hRule="exact" w:val="402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7C2F" w14:textId="1C6912D2" w:rsidR="00CA4187" w:rsidRDefault="00CA4187" w:rsidP="001B1D93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I orden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: </w:t>
            </w: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Ja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(ok) </w:t>
            </w: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nej/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ikke aktuel/</w:t>
            </w:r>
            <w:r w:rsidR="00ED733A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ikke 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relevant (ir)</w:t>
            </w:r>
          </w:p>
        </w:tc>
      </w:tr>
      <w:tr w:rsidR="00CA4187" w14:paraId="59ABA87E" w14:textId="77777777" w:rsidTr="00D34746">
        <w:trPr>
          <w:cantSplit/>
          <w:trHeight w:val="59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59D17" w14:textId="6A087427" w:rsidR="00CA4187" w:rsidRPr="00D10546" w:rsidRDefault="00CA4187" w:rsidP="00BC3C8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6"/>
              </w:rPr>
              <w:br w:type="page"/>
            </w:r>
            <w:proofErr w:type="spellStart"/>
            <w:r w:rsidR="00D10546" w:rsidRPr="00D10546">
              <w:rPr>
                <w:rFonts w:ascii="Times New Roman" w:hAnsi="Times New Roman"/>
                <w:b/>
                <w:bCs/>
                <w:sz w:val="24"/>
                <w:szCs w:val="24"/>
              </w:rPr>
              <w:t>Tjek-ket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E82864" w14:textId="76A5C89E" w:rsidR="00CA4187" w:rsidRDefault="00CA4187" w:rsidP="00BC3C8C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Observeret punkt / pro</w:t>
            </w:r>
            <w:r w:rsidR="00D34746">
              <w:rPr>
                <w:rFonts w:ascii="Times New Roman" w:hAnsi="Times New Roman"/>
                <w:b/>
                <w:sz w:val="2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sz w:val="22"/>
                <w:lang w:eastAsia="en-US"/>
              </w:rPr>
              <w:t>blembeskrivelse samt evt. årsag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23E2C" w14:textId="77777777" w:rsidR="00CA4187" w:rsidRDefault="00CA4187" w:rsidP="00BC3C8C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Løsningsforslag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F80085" w14:textId="77777777" w:rsidR="00CA4187" w:rsidRDefault="00CA4187" w:rsidP="00BC3C8C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Ansvarlig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389C52" w14:textId="77777777" w:rsidR="00CA4187" w:rsidRDefault="00CA4187" w:rsidP="00BC3C8C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Prioritet/</w:t>
            </w:r>
          </w:p>
          <w:p w14:paraId="49D1E3DC" w14:textId="77777777" w:rsidR="00CA4187" w:rsidRDefault="00CA4187" w:rsidP="00BC3C8C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tidsfrist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41F423F" w14:textId="77777777" w:rsidR="00CA4187" w:rsidRDefault="00CA4187" w:rsidP="00BC3C8C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Opfølgning/</w:t>
            </w:r>
          </w:p>
          <w:p w14:paraId="0E3D1DC4" w14:textId="77777777" w:rsidR="00CA4187" w:rsidRDefault="00CA4187" w:rsidP="00BC3C8C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dokumentation</w:t>
            </w:r>
          </w:p>
        </w:tc>
      </w:tr>
      <w:tr w:rsidR="00BC3C8C" w:rsidRPr="00D34746" w14:paraId="494E53A3" w14:textId="77777777" w:rsidTr="00D34746">
        <w:trPr>
          <w:trHeight w:hRule="exact" w:val="37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3118" w14:textId="47FE67ED" w:rsidR="00BC3C8C" w:rsidRPr="00D34746" w:rsidRDefault="00673F09" w:rsidP="00D34746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bookmarkStart w:id="1" w:name="_Hlk110841387"/>
            <w:bookmarkStart w:id="2" w:name="_Hlk110842178"/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O</w:t>
            </w:r>
            <w:r w:rsidR="00BC3C8C" w:rsidRPr="00D34746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rden og ryddelighed</w:t>
            </w:r>
            <w:r w:rsidR="00D34746" w:rsidRPr="00D34746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, overordnet</w:t>
            </w:r>
            <w:r w:rsid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– </w:t>
            </w:r>
            <w:r w:rsidR="00632F37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(</w:t>
            </w:r>
            <w:r w:rsid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380 gr.</w:t>
            </w:r>
            <w:r w:rsidR="00632F37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)</w:t>
            </w:r>
          </w:p>
        </w:tc>
      </w:tr>
      <w:tr w:rsidR="00914C6A" w:rsidRPr="00914C6A" w14:paraId="1E8D3D20" w14:textId="77777777" w:rsidTr="00D34746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36FF" w14:textId="4C7C7B26" w:rsidR="007E02FF" w:rsidRPr="00914C6A" w:rsidRDefault="007E02FF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9E38" w14:textId="4746F513" w:rsidR="007E02FF" w:rsidRPr="00914C6A" w:rsidRDefault="007E02FF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Ryddelighed og orden, virksomheden (overordnet)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08C0E" w14:textId="77777777" w:rsidR="007E02FF" w:rsidRPr="00914C6A" w:rsidRDefault="007E02FF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DA63" w14:textId="77777777" w:rsidR="007E02FF" w:rsidRPr="00914C6A" w:rsidRDefault="007E02FF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F7FC" w14:textId="77777777" w:rsidR="007E02FF" w:rsidRPr="00914C6A" w:rsidRDefault="007E02FF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05474E" w14:textId="77777777" w:rsidR="007E02FF" w:rsidRPr="00914C6A" w:rsidRDefault="007E02FF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D338D" w:rsidRPr="00914C6A" w14:paraId="7CFB2B1E" w14:textId="77777777" w:rsidTr="00D34746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A5C7" w14:textId="77777777" w:rsidR="00AD338D" w:rsidRPr="00914C6A" w:rsidRDefault="00AD338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A23A" w14:textId="647F212D" w:rsidR="00AD338D" w:rsidRPr="00914C6A" w:rsidRDefault="00AD338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Ryddelighed og orden, maskin</w:t>
            </w: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er</w:t>
            </w:r>
            <w:r w:rsidR="00143211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, maskinhal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6A3B" w14:textId="77777777" w:rsidR="00AD338D" w:rsidRPr="00914C6A" w:rsidRDefault="00AD338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2722" w14:textId="77777777" w:rsidR="00AD338D" w:rsidRPr="00914C6A" w:rsidRDefault="00AD338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2B0E" w14:textId="77777777" w:rsidR="00AD338D" w:rsidRPr="00914C6A" w:rsidRDefault="00AD338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C57A8C" w14:textId="77777777" w:rsidR="00AD338D" w:rsidRPr="00914C6A" w:rsidRDefault="00AD338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D338D" w:rsidRPr="00914C6A" w14:paraId="62515EA8" w14:textId="77777777" w:rsidTr="00D34746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A5C9" w14:textId="77777777" w:rsidR="00AD338D" w:rsidRPr="00914C6A" w:rsidRDefault="00AD338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E86F" w14:textId="269B8EBB" w:rsidR="00AD338D" w:rsidRPr="00914C6A" w:rsidRDefault="00AD338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 xml:space="preserve">Ryddelighed og orden, </w:t>
            </w:r>
            <w:r w:rsidR="00143211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værksted, lager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D10D" w14:textId="77777777" w:rsidR="00AD338D" w:rsidRPr="00914C6A" w:rsidRDefault="00AD338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BAC3" w14:textId="77777777" w:rsidR="00AD338D" w:rsidRPr="00914C6A" w:rsidRDefault="00AD338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98EB" w14:textId="77777777" w:rsidR="00AD338D" w:rsidRPr="00914C6A" w:rsidRDefault="00AD338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8B2D2F" w14:textId="77777777" w:rsidR="00AD338D" w:rsidRPr="00914C6A" w:rsidRDefault="00AD338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D10546" w:rsidRPr="00914C6A" w14:paraId="42EE2312" w14:textId="77777777" w:rsidTr="00D34746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662D" w14:textId="1F7E14CA" w:rsidR="00D10546" w:rsidRPr="00914C6A" w:rsidRDefault="00D10546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8E24" w14:textId="3D913C03" w:rsidR="00D10546" w:rsidRPr="00914C6A" w:rsidRDefault="00D10546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 xml:space="preserve">Ryddelighed og orden, </w:t>
            </w:r>
            <w:r w:rsidR="00143211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Olie- og kemirum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B19F" w14:textId="77777777" w:rsidR="00D10546" w:rsidRPr="00914C6A" w:rsidRDefault="00D10546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DF8" w14:textId="77777777" w:rsidR="00D10546" w:rsidRPr="00914C6A" w:rsidRDefault="00D10546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98A8" w14:textId="77777777" w:rsidR="00D10546" w:rsidRPr="00914C6A" w:rsidRDefault="00D10546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963EA5" w14:textId="77777777" w:rsidR="00D10546" w:rsidRPr="00914C6A" w:rsidRDefault="00D10546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bookmarkEnd w:id="1"/>
      <w:tr w:rsidR="00D10546" w:rsidRPr="00914C6A" w14:paraId="7C13F46D" w14:textId="77777777" w:rsidTr="00D34746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E72A" w14:textId="77777777" w:rsidR="00D10546" w:rsidRPr="00914C6A" w:rsidRDefault="00D10546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2C7E" w14:textId="3AFCE177" w:rsidR="00D10546" w:rsidRPr="00914C6A" w:rsidRDefault="00D10546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 xml:space="preserve">Ryddelighed og orden, </w:t>
            </w:r>
            <w:r w:rsidR="00143211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Vask- og tankplads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CFE4" w14:textId="77777777" w:rsidR="00D10546" w:rsidRPr="00914C6A" w:rsidRDefault="00D10546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29CF" w14:textId="77777777" w:rsidR="00D10546" w:rsidRPr="00914C6A" w:rsidRDefault="00D10546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A4B7" w14:textId="77777777" w:rsidR="00D10546" w:rsidRPr="00914C6A" w:rsidRDefault="00D10546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0CFB5D" w14:textId="77777777" w:rsidR="00D10546" w:rsidRPr="00914C6A" w:rsidRDefault="00D10546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8644B4" w:rsidRPr="00914C6A" w14:paraId="4E7D3810" w14:textId="77777777" w:rsidTr="00D34746">
        <w:trPr>
          <w:trHeight w:hRule="exact" w:val="75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11D6" w14:textId="77777777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bookmarkStart w:id="3" w:name="_Hlk110842193"/>
            <w:bookmarkEnd w:id="2"/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7FA9" w14:textId="77777777" w:rsidR="008644B4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Ryddelighed og orden kontor, (indretning m.v.)</w:t>
            </w:r>
          </w:p>
          <w:p w14:paraId="7A0BF3A3" w14:textId="5F9CD0CE" w:rsidR="00BC3C8C" w:rsidRPr="00914C6A" w:rsidRDefault="00BC3C8C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(skærme, printere, stole)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BD90" w14:textId="77777777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05C4" w14:textId="77777777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22D9" w14:textId="77777777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EA8F02" w14:textId="77777777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8644B4" w:rsidRPr="00914C6A" w14:paraId="1C83E22E" w14:textId="77777777" w:rsidTr="00D34746">
        <w:trPr>
          <w:trHeight w:hRule="exact" w:val="79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8CDD" w14:textId="77777777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C5F7" w14:textId="77777777" w:rsidR="008644B4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Velfærdsfaciliteter</w:t>
            </w:r>
          </w:p>
          <w:p w14:paraId="13FB59BE" w14:textId="405DD83C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 xml:space="preserve">(toilet, bad, </w:t>
            </w:r>
            <w:r w:rsidR="00EF1715"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omklædning</w:t>
            </w:r>
            <w:r w:rsidR="00BC3C8C"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tøjvask)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8CAA" w14:textId="77777777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29E7" w14:textId="77777777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5C16" w14:textId="77777777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AC7150" w14:textId="77777777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8644B4" w:rsidRPr="00914C6A" w14:paraId="1784C53F" w14:textId="77777777" w:rsidTr="00D34746">
        <w:trPr>
          <w:trHeight w:hRule="exact" w:val="7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C991" w14:textId="77777777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84C3" w14:textId="77777777" w:rsidR="008644B4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Adgangsveje og -forhold (ude/inde)</w:t>
            </w:r>
          </w:p>
          <w:p w14:paraId="4E56F273" w14:textId="77777777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P-plads, o-lys, beskaffenhed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F5CC" w14:textId="77777777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9303" w14:textId="77777777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B655" w14:textId="77777777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307EFF" w14:textId="77777777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C3C8C" w:rsidRPr="00D34746" w14:paraId="4D9B36B3" w14:textId="77777777" w:rsidTr="00D34746">
        <w:trPr>
          <w:trHeight w:hRule="exact" w:val="38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AB5F" w14:textId="7D94E695" w:rsidR="00BC3C8C" w:rsidRPr="00D34746" w:rsidRDefault="00BC3C8C" w:rsidP="000F2E53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bookmarkStart w:id="4" w:name="_Hlk110941615"/>
            <w:r w:rsidRPr="00D34746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Afmærkning</w:t>
            </w:r>
            <w:r w:rsid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er</w:t>
            </w:r>
            <w:r w:rsidRPr="00D34746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m.v.</w:t>
            </w:r>
          </w:p>
        </w:tc>
      </w:tr>
      <w:bookmarkEnd w:id="4"/>
      <w:tr w:rsidR="00914C6A" w:rsidRPr="00914C6A" w14:paraId="435CDF8E" w14:textId="77777777" w:rsidTr="00D34746">
        <w:trPr>
          <w:trHeight w:hRule="exact" w:val="75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4422" w14:textId="13C9DA7F" w:rsidR="00EF6999" w:rsidRPr="00914C6A" w:rsidRDefault="00EF6999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752F" w14:textId="6D4D8E96" w:rsidR="00EF6999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Vægtangivelser på lager</w:t>
            </w:r>
            <w:r w:rsidR="006C0D6D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-</w:t>
            </w: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reoler</w:t>
            </w:r>
            <w:r w:rsidR="006C0D6D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, sikring mod vælt</w:t>
            </w:r>
            <w:r w:rsidR="00143211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-</w:t>
            </w:r>
            <w:proofErr w:type="spellStart"/>
            <w:r w:rsidR="006C0D6D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ning</w:t>
            </w:r>
            <w:proofErr w:type="spellEnd"/>
            <w:r w:rsidR="006C0D6D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 xml:space="preserve"> og påkørsel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8C0E" w14:textId="77777777" w:rsidR="00EF6999" w:rsidRPr="00914C6A" w:rsidRDefault="00EF6999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B1DB" w14:textId="77777777" w:rsidR="00EF6999" w:rsidRPr="00914C6A" w:rsidRDefault="00EF6999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DDF4" w14:textId="77777777" w:rsidR="00EF6999" w:rsidRPr="00914C6A" w:rsidRDefault="00EF6999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2F8062" w14:textId="77777777" w:rsidR="00EF6999" w:rsidRPr="00914C6A" w:rsidRDefault="00EF6999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bookmarkEnd w:id="3"/>
      <w:tr w:rsidR="00914C6A" w:rsidRPr="00914C6A" w14:paraId="00C13AAA" w14:textId="77777777" w:rsidTr="00D34746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2E04" w14:textId="77777777" w:rsidR="00EF6999" w:rsidRPr="00914C6A" w:rsidRDefault="00EF6999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2AB7" w14:textId="7EBA958B" w:rsidR="00EF6999" w:rsidRPr="00914C6A" w:rsidRDefault="00EF6999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Skiltning i/ved olie- og kemikalierum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9176" w14:textId="77777777" w:rsidR="00EF6999" w:rsidRPr="00914C6A" w:rsidRDefault="00EF6999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F33B0" w14:textId="77777777" w:rsidR="00EF6999" w:rsidRPr="00914C6A" w:rsidRDefault="00EF6999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95EC" w14:textId="77777777" w:rsidR="00EF6999" w:rsidRPr="00914C6A" w:rsidRDefault="00EF6999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FA2DF1" w14:textId="77777777" w:rsidR="00EF6999" w:rsidRPr="00914C6A" w:rsidRDefault="00EF6999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8644B4" w:rsidRPr="00914C6A" w14:paraId="67CAA861" w14:textId="77777777" w:rsidTr="00D34746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C8F4" w14:textId="77777777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2584" w14:textId="77777777" w:rsidR="008644B4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Afmærkning kemikalierum</w:t>
            </w:r>
          </w:p>
          <w:p w14:paraId="450566F9" w14:textId="337C3FE5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(planteværnsmidler)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3FEF" w14:textId="77777777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017" w14:textId="77777777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0D64" w14:textId="77777777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B1A9C5" w14:textId="77777777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914C6A" w:rsidRPr="00914C6A" w14:paraId="3949E10D" w14:textId="77777777" w:rsidTr="00D34746">
        <w:trPr>
          <w:trHeight w:hRule="exact" w:val="8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4382" w14:textId="256CB5EC" w:rsidR="00EF6999" w:rsidRPr="00914C6A" w:rsidRDefault="00EF6999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9C7CE" w14:textId="01C5DB96" w:rsidR="00EF6999" w:rsidRPr="00914C6A" w:rsidRDefault="00EF6999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Skiltning i/ved værksted</w:t>
            </w:r>
          </w:p>
          <w:p w14:paraId="037B9F7B" w14:textId="77777777" w:rsidR="00EF6999" w:rsidRDefault="006C0D6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(fare- og påbudsskilte</w:t>
            </w:r>
          </w:p>
          <w:p w14:paraId="28CE8B1A" w14:textId="1A52FD47" w:rsidR="006C0D6D" w:rsidRPr="00914C6A" w:rsidRDefault="000B3AAE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b</w:t>
            </w:r>
            <w:r w:rsidR="006C0D6D"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rand- og flugtveje)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B1E41" w14:textId="77777777" w:rsidR="00EF6999" w:rsidRPr="00914C6A" w:rsidRDefault="00EF6999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6F7B" w14:textId="77777777" w:rsidR="00EF6999" w:rsidRPr="00914C6A" w:rsidRDefault="00EF6999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4EF" w14:textId="77777777" w:rsidR="00EF6999" w:rsidRPr="00914C6A" w:rsidRDefault="00EF6999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B98C59" w14:textId="77777777" w:rsidR="00EF6999" w:rsidRPr="00914C6A" w:rsidRDefault="00EF6999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914C6A" w:rsidRPr="00914C6A" w14:paraId="1DBFF3E1" w14:textId="77777777" w:rsidTr="00D34746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2EF4" w14:textId="77777777" w:rsidR="00EF6999" w:rsidRPr="00914C6A" w:rsidRDefault="00EF6999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EFA1" w14:textId="3C814E7C" w:rsidR="00EF6999" w:rsidRPr="00914C6A" w:rsidRDefault="00EF6999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Farepiktogrammer på spraydåser m.v. i værksted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CB4AE" w14:textId="77777777" w:rsidR="00EF6999" w:rsidRPr="00914C6A" w:rsidRDefault="00EF6999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2BBD" w14:textId="77777777" w:rsidR="00EF6999" w:rsidRPr="00914C6A" w:rsidRDefault="00EF6999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B1CD" w14:textId="77777777" w:rsidR="00EF6999" w:rsidRPr="00914C6A" w:rsidRDefault="00EF6999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CFCB87" w14:textId="77777777" w:rsidR="00EF6999" w:rsidRPr="00914C6A" w:rsidRDefault="00EF6999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6578B8" w:rsidRPr="00914C6A" w14:paraId="37AED1CD" w14:textId="77777777" w:rsidTr="00D34746">
        <w:trPr>
          <w:trHeight w:hRule="exact" w:val="56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B998" w14:textId="77777777" w:rsidR="006578B8" w:rsidRPr="00914C6A" w:rsidRDefault="006578B8" w:rsidP="00F3678F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E304" w14:textId="77777777" w:rsidR="006578B8" w:rsidRPr="00914C6A" w:rsidRDefault="006578B8" w:rsidP="00F3678F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Afmærkning på maskiner</w:t>
            </w:r>
          </w:p>
          <w:p w14:paraId="1AFF18C0" w14:textId="77777777" w:rsidR="006578B8" w:rsidRPr="00914C6A" w:rsidRDefault="006578B8" w:rsidP="00F3678F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40D0" w14:textId="77777777" w:rsidR="006578B8" w:rsidRPr="00914C6A" w:rsidRDefault="006578B8" w:rsidP="00F3678F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434D8" w14:textId="77777777" w:rsidR="006578B8" w:rsidRPr="00914C6A" w:rsidRDefault="006578B8" w:rsidP="00F3678F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0EAD" w14:textId="77777777" w:rsidR="006578B8" w:rsidRPr="00914C6A" w:rsidRDefault="006578B8" w:rsidP="00F3678F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6BABE9" w14:textId="77777777" w:rsidR="006578B8" w:rsidRPr="00914C6A" w:rsidRDefault="006578B8" w:rsidP="00F3678F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DF0832" w:rsidRPr="00914C6A" w14:paraId="769173AA" w14:textId="77777777" w:rsidTr="00D34746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557C" w14:textId="77777777" w:rsidR="00DF0832" w:rsidRPr="00914C6A" w:rsidRDefault="00DF0832" w:rsidP="009D3366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862D1" w14:textId="77777777" w:rsidR="00D34746" w:rsidRDefault="00D34746" w:rsidP="00D34746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Flugtveje</w:t>
            </w:r>
          </w:p>
          <w:p w14:paraId="63E62F71" w14:textId="6683A64B" w:rsidR="00DF0832" w:rsidRPr="00914C6A" w:rsidRDefault="00D34746" w:rsidP="00D34746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(afmærkning, ryddelighed)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E123" w14:textId="77777777" w:rsidR="00DF0832" w:rsidRPr="00914C6A" w:rsidRDefault="00DF0832" w:rsidP="009D3366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C272" w14:textId="77777777" w:rsidR="00DF0832" w:rsidRPr="00914C6A" w:rsidRDefault="00DF0832" w:rsidP="009D3366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7B3D" w14:textId="77777777" w:rsidR="00DF0832" w:rsidRPr="00914C6A" w:rsidRDefault="00DF0832" w:rsidP="009D3366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53953F" w14:textId="77777777" w:rsidR="00DF0832" w:rsidRPr="00914C6A" w:rsidRDefault="00DF0832" w:rsidP="009D3366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</w:tbl>
    <w:p w14:paraId="4CD516B9" w14:textId="7C85099F" w:rsidR="00AA4742" w:rsidRDefault="00AA4742">
      <w:pPr>
        <w:rPr>
          <w:rFonts w:ascii="Times New Roman" w:hAnsi="Times New Roman"/>
          <w:sz w:val="16"/>
          <w:szCs w:val="16"/>
        </w:rPr>
      </w:pPr>
    </w:p>
    <w:p w14:paraId="16CF0795" w14:textId="77777777" w:rsidR="00AA4742" w:rsidRDefault="00AA4742">
      <w:pPr>
        <w:widowControl/>
        <w:spacing w:after="160" w:line="259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2974"/>
        <w:gridCol w:w="1133"/>
        <w:gridCol w:w="1137"/>
        <w:gridCol w:w="1702"/>
      </w:tblGrid>
      <w:tr w:rsidR="00EF1715" w14:paraId="686F401B" w14:textId="77777777" w:rsidTr="00143211">
        <w:trPr>
          <w:trHeight w:hRule="exact" w:val="307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008E" w14:textId="757CB913" w:rsidR="00EF1715" w:rsidRDefault="00EF1715" w:rsidP="00143211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lastRenderedPageBreak/>
              <w:t>I orden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: </w:t>
            </w: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Ja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(ok) </w:t>
            </w: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nej/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ikke aktuel/ikke relevant (ir)</w:t>
            </w:r>
          </w:p>
        </w:tc>
      </w:tr>
      <w:tr w:rsidR="00EF1715" w14:paraId="2F4C4C47" w14:textId="77777777" w:rsidTr="000F2E53">
        <w:trPr>
          <w:cantSplit/>
          <w:trHeight w:val="59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B3F6D" w14:textId="77777777" w:rsidR="00EF1715" w:rsidRPr="00D10546" w:rsidRDefault="00EF1715" w:rsidP="00BC3C8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6"/>
              </w:rPr>
              <w:br w:type="page"/>
            </w:r>
            <w:proofErr w:type="spellStart"/>
            <w:r w:rsidRPr="00D10546">
              <w:rPr>
                <w:rFonts w:ascii="Times New Roman" w:hAnsi="Times New Roman"/>
                <w:b/>
                <w:bCs/>
                <w:sz w:val="24"/>
                <w:szCs w:val="24"/>
              </w:rPr>
              <w:t>Tjek-ket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BCF67D" w14:textId="77777777" w:rsidR="00EF1715" w:rsidRDefault="00EF1715" w:rsidP="00BC3C8C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Observeret punkt / problembeskrivelse samt evt. årsag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8F49A" w14:textId="77777777" w:rsidR="00EF1715" w:rsidRDefault="00EF1715" w:rsidP="00BC3C8C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Løsningsforslag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DC6D99" w14:textId="77777777" w:rsidR="00EF1715" w:rsidRDefault="00EF1715" w:rsidP="00BC3C8C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Ansvarlig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653C27" w14:textId="77777777" w:rsidR="00EF1715" w:rsidRDefault="00EF1715" w:rsidP="00BC3C8C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Prioritet/</w:t>
            </w:r>
          </w:p>
          <w:p w14:paraId="31C19F80" w14:textId="77777777" w:rsidR="00EF1715" w:rsidRDefault="00EF1715" w:rsidP="00BC3C8C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tidsfrist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C10CA96" w14:textId="77777777" w:rsidR="00EF1715" w:rsidRDefault="00EF1715" w:rsidP="00BC3C8C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Opfølgning/</w:t>
            </w:r>
          </w:p>
          <w:p w14:paraId="5B38DB92" w14:textId="77777777" w:rsidR="00EF1715" w:rsidRDefault="00EF1715" w:rsidP="00BC3C8C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dokumentation</w:t>
            </w:r>
          </w:p>
        </w:tc>
      </w:tr>
      <w:tr w:rsidR="00DF0832" w:rsidRPr="00143211" w14:paraId="4E3D3A88" w14:textId="77777777" w:rsidTr="00143211">
        <w:trPr>
          <w:trHeight w:hRule="exact" w:val="353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55BE" w14:textId="77777777" w:rsidR="00DF0832" w:rsidRPr="00143211" w:rsidRDefault="00DF0832" w:rsidP="009D3366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Sikring</w:t>
            </w:r>
          </w:p>
        </w:tc>
      </w:tr>
      <w:tr w:rsidR="00DF0832" w:rsidRPr="00914C6A" w14:paraId="13E9BFB2" w14:textId="77777777" w:rsidTr="009D3366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4B73" w14:textId="77777777" w:rsidR="00DF0832" w:rsidRPr="00914C6A" w:rsidRDefault="00DF0832" w:rsidP="009D3366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3EA9" w14:textId="546F7900" w:rsidR="00DF0832" w:rsidRPr="00914C6A" w:rsidRDefault="00DF0832" w:rsidP="009D3366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Nødstop på maskiner i værksted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C8F6" w14:textId="77777777" w:rsidR="00DF0832" w:rsidRPr="00914C6A" w:rsidRDefault="00DF0832" w:rsidP="009D3366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70F8" w14:textId="77777777" w:rsidR="00DF0832" w:rsidRPr="00914C6A" w:rsidRDefault="00DF0832" w:rsidP="009D3366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8747" w14:textId="77777777" w:rsidR="00DF0832" w:rsidRPr="00914C6A" w:rsidRDefault="00DF0832" w:rsidP="009D3366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F87693" w14:textId="77777777" w:rsidR="00DF0832" w:rsidRPr="00914C6A" w:rsidRDefault="00DF0832" w:rsidP="009D3366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790AC5" w:rsidRPr="00914C6A" w14:paraId="0754552D" w14:textId="77777777" w:rsidTr="00F3678F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2210" w14:textId="52F86D9F" w:rsidR="00790AC5" w:rsidRPr="00914C6A" w:rsidRDefault="00790AC5" w:rsidP="00F3678F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96CF" w14:textId="77777777" w:rsidR="00790AC5" w:rsidRPr="00914C6A" w:rsidRDefault="00790AC5" w:rsidP="00F3678F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 xml:space="preserve">Ilt- og gasflasker sikret mod </w:t>
            </w:r>
            <w:proofErr w:type="spellStart"/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væltning</w:t>
            </w:r>
            <w:proofErr w:type="spellEnd"/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3241" w14:textId="77777777" w:rsidR="00790AC5" w:rsidRPr="00914C6A" w:rsidRDefault="00790AC5" w:rsidP="00F3678F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2C426" w14:textId="77777777" w:rsidR="00790AC5" w:rsidRPr="00914C6A" w:rsidRDefault="00790AC5" w:rsidP="00F3678F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DA8B" w14:textId="77777777" w:rsidR="00790AC5" w:rsidRPr="00914C6A" w:rsidRDefault="00790AC5" w:rsidP="00F3678F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7BE030" w14:textId="77777777" w:rsidR="00790AC5" w:rsidRPr="00914C6A" w:rsidRDefault="00790AC5" w:rsidP="00F3678F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914C6A" w:rsidRPr="00914C6A" w14:paraId="4EE1018A" w14:textId="77777777" w:rsidTr="00914C6A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E07D" w14:textId="03B66ABA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E0F2" w14:textId="68E929AA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 xml:space="preserve">Tvilling- og reservehjul sikret mod </w:t>
            </w:r>
            <w:proofErr w:type="spellStart"/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væltning</w:t>
            </w:r>
            <w:proofErr w:type="spellEnd"/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6CF7" w14:textId="77777777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43C1" w14:textId="77777777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1F0C" w14:textId="77777777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820AB2" w14:textId="77777777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914C6A" w:rsidRPr="00914C6A" w14:paraId="6AD3DF46" w14:textId="77777777" w:rsidTr="00EF1715">
        <w:trPr>
          <w:trHeight w:hRule="exact" w:val="81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3781" w14:textId="27B074FD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5071" w14:textId="4B3F207F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 xml:space="preserve">Risiko for nedstyrtende </w:t>
            </w:r>
            <w:proofErr w:type="spellStart"/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gen</w:t>
            </w:r>
            <w:r w:rsidR="00572071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-</w:t>
            </w: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stande</w:t>
            </w:r>
            <w:proofErr w:type="spellEnd"/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 xml:space="preserve"> </w:t>
            </w:r>
            <w:r w:rsidR="00BC3C8C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(</w:t>
            </w: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f</w:t>
            </w:r>
            <w:r w:rsidR="00BC3C8C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x</w:t>
            </w: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 xml:space="preserve"> repos og lager</w:t>
            </w:r>
            <w:r w:rsidR="00572071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-</w:t>
            </w: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reoler</w:t>
            </w:r>
            <w:r w:rsidR="00BC3C8C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CD34" w14:textId="77777777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08AD" w14:textId="77777777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A4F3" w14:textId="77777777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74B86B" w14:textId="77777777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914C6A" w:rsidRPr="00914C6A" w14:paraId="3D438567" w14:textId="77777777" w:rsidTr="0062553F">
        <w:trPr>
          <w:trHeight w:hRule="exact" w:val="52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CCF0" w14:textId="77777777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9270" w14:textId="77777777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Høje stabler, der kan vælte</w:t>
            </w:r>
          </w:p>
          <w:p w14:paraId="3C0AF1E6" w14:textId="2019C1E8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ECED0" w14:textId="77777777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B544" w14:textId="77777777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B1EB" w14:textId="77777777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D45167" w14:textId="77777777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914C6A" w14:paraId="58E76ADB" w14:textId="77777777" w:rsidTr="00914C6A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FB7F" w14:textId="0D77A700" w:rsid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BDB6" w14:textId="77777777" w:rsidR="00914C6A" w:rsidRDefault="008D7246" w:rsidP="00BC3C8C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en-US"/>
              </w:rPr>
              <w:t>Støv på arbejdspladsen</w:t>
            </w:r>
          </w:p>
          <w:p w14:paraId="720831F1" w14:textId="55295C74" w:rsidR="008D7246" w:rsidRPr="00CA4187" w:rsidRDefault="008D7246" w:rsidP="00BC3C8C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DFAA" w14:textId="77777777" w:rsid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5300" w14:textId="77777777" w:rsid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0377" w14:textId="77777777" w:rsid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03A540" w14:textId="77777777" w:rsid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914C6A" w14:paraId="1826AA80" w14:textId="77777777" w:rsidTr="00914C6A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2EE5" w14:textId="77777777" w:rsid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B43D" w14:textId="77777777" w:rsidR="00914C6A" w:rsidRDefault="008D7246" w:rsidP="00BC3C8C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en-US"/>
              </w:rPr>
              <w:t>Støj på arbejdspladsen</w:t>
            </w:r>
          </w:p>
          <w:p w14:paraId="7F42F123" w14:textId="7F96B459" w:rsidR="008D7246" w:rsidRPr="00CA4187" w:rsidRDefault="008D7246" w:rsidP="00BC3C8C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C5C6" w14:textId="77777777" w:rsid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12B9" w14:textId="77777777" w:rsid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1C39" w14:textId="77777777" w:rsid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D38874" w14:textId="77777777" w:rsid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C731CC" w:rsidRPr="00914C6A" w14:paraId="4E6F7C2E" w14:textId="77777777" w:rsidTr="0084221D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5CC4" w14:textId="4B621D5D" w:rsidR="00C731CC" w:rsidRPr="00914C6A" w:rsidRDefault="00C731CC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B9E0" w14:textId="26386E92" w:rsidR="00C731CC" w:rsidRPr="00914C6A" w:rsidRDefault="00C731CC" w:rsidP="00AA585D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Brug af værnemidler og sikkerhedsudstyr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84B7" w14:textId="77777777" w:rsidR="00C731CC" w:rsidRPr="00914C6A" w:rsidRDefault="00C731CC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3F1E" w14:textId="77777777" w:rsidR="00C731CC" w:rsidRPr="00914C6A" w:rsidRDefault="00C731CC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252F" w14:textId="77777777" w:rsidR="00C731CC" w:rsidRPr="00914C6A" w:rsidRDefault="00C731CC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8C5A43" w14:textId="77777777" w:rsidR="00C731CC" w:rsidRPr="00914C6A" w:rsidRDefault="00C731CC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A585D" w:rsidRPr="00914C6A" w14:paraId="5C5FE6DB" w14:textId="77777777" w:rsidTr="008E541E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EA52" w14:textId="77777777" w:rsidR="00AA585D" w:rsidRPr="00914C6A" w:rsidRDefault="00AA585D" w:rsidP="008E541E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09FA" w14:textId="5641D946" w:rsidR="00AA585D" w:rsidRPr="00914C6A" w:rsidRDefault="00AA585D" w:rsidP="008E541E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 xml:space="preserve">Førstehjælpsudstyr,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øjen</w:t>
            </w:r>
            <w:proofErr w:type="spellEnd"/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-skyl, forbindingskasse m.v.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B2E3" w14:textId="77777777" w:rsidR="00AA585D" w:rsidRPr="00914C6A" w:rsidRDefault="00AA585D" w:rsidP="008E541E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53B4" w14:textId="77777777" w:rsidR="00AA585D" w:rsidRPr="00914C6A" w:rsidRDefault="00AA585D" w:rsidP="008E541E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04CB" w14:textId="77777777" w:rsidR="00AA585D" w:rsidRPr="00914C6A" w:rsidRDefault="00AA585D" w:rsidP="008E541E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8DC8DE" w14:textId="77777777" w:rsidR="00AA585D" w:rsidRPr="00914C6A" w:rsidRDefault="00AA585D" w:rsidP="008E541E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914C6A" w:rsidRPr="00914C6A" w14:paraId="4CD014F5" w14:textId="77777777" w:rsidTr="00790AC5">
        <w:trPr>
          <w:trHeight w:hRule="exact" w:val="43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A7F8" w14:textId="37E2B4BB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AFFB" w14:textId="0B870995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16AF" w14:textId="77777777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2400" w14:textId="77777777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C11C" w14:textId="77777777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F60FFB" w14:textId="77777777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C3C8C" w:rsidRPr="00143211" w14:paraId="4675A43D" w14:textId="77777777" w:rsidTr="00143211">
        <w:trPr>
          <w:trHeight w:hRule="exact" w:val="324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EF9A" w14:textId="4ADA7C67" w:rsidR="00BC3C8C" w:rsidRPr="00143211" w:rsidRDefault="00BC3C8C" w:rsidP="00BC3C8C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bookmarkStart w:id="5" w:name="_Hlk110939809"/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Lovpligtigt eftersyn af </w:t>
            </w:r>
          </w:p>
        </w:tc>
      </w:tr>
      <w:tr w:rsidR="00E8062D" w:rsidRPr="00914C6A" w14:paraId="33E33D2B" w14:textId="77777777" w:rsidTr="000F2E53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E94E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bookmarkStart w:id="6" w:name="_Hlk110842781"/>
            <w:bookmarkStart w:id="7" w:name="_Hlk110842797"/>
            <w:bookmarkEnd w:id="5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45A7" w14:textId="1AC51593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 xml:space="preserve">Selvkørende og ikke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selv-kørende</w:t>
            </w:r>
            <w:proofErr w:type="spellEnd"/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 xml:space="preserve"> maskiner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FC4C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C75B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9612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A60A3B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E8062D" w:rsidRPr="00914C6A" w14:paraId="1C3B37B5" w14:textId="77777777" w:rsidTr="000F2E53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7C41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9FFE" w14:textId="77777777" w:rsidR="00E8062D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Løfte- hejseredskaber</w:t>
            </w:r>
          </w:p>
          <w:p w14:paraId="53E19717" w14:textId="0AC6D7C0" w:rsidR="000B3AAE" w:rsidRPr="00914C6A" w:rsidRDefault="000B3AAE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2028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6FD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5B69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239C98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E8062D" w:rsidRPr="00914C6A" w14:paraId="55A19D8D" w14:textId="77777777" w:rsidTr="00790AC5">
        <w:trPr>
          <w:trHeight w:hRule="exact" w:val="4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4CEFB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BCFB" w14:textId="77777777" w:rsidR="00E8062D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Inventar i øvrigt</w:t>
            </w:r>
          </w:p>
          <w:p w14:paraId="4D153DD0" w14:textId="1A23A092" w:rsidR="000B3AAE" w:rsidRPr="00914C6A" w:rsidRDefault="000B3AAE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2B1B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7CC8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D38F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EAD2B1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E8062D" w:rsidRPr="00914C6A" w14:paraId="57708305" w14:textId="77777777" w:rsidTr="000F2E53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0E7A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7A28" w14:textId="77777777" w:rsidR="00E8062D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Tekniske hjælpemidler</w:t>
            </w:r>
          </w:p>
          <w:p w14:paraId="33063982" w14:textId="4D05CF03" w:rsidR="000B3AAE" w:rsidRPr="00914C6A" w:rsidRDefault="000B3AAE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0C3E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5C18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5000E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EFCBF7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E8062D" w:rsidRPr="00914C6A" w14:paraId="759CBC9A" w14:textId="77777777" w:rsidTr="000F2E53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2AD0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DB3C" w14:textId="77777777" w:rsidR="00E8062D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Stiger</w:t>
            </w:r>
          </w:p>
          <w:p w14:paraId="67FA38CA" w14:textId="1BD24918" w:rsidR="000B3AAE" w:rsidRPr="00914C6A" w:rsidRDefault="000B3AAE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8550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FF12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0113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3EFDD5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914C6A" w:rsidRPr="00914C6A" w14:paraId="57458910" w14:textId="77777777" w:rsidTr="00914C6A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81F7" w14:textId="141F8524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D2B7" w14:textId="77777777" w:rsidR="00E8062D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Faldsikringsudstyr</w:t>
            </w:r>
          </w:p>
          <w:p w14:paraId="3BC8B759" w14:textId="483577F8" w:rsidR="00996811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(liner/ seler)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AA46" w14:textId="77777777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0A34" w14:textId="77777777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77BB" w14:textId="77777777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813119" w14:textId="77777777" w:rsidR="00996811" w:rsidRPr="00914C6A" w:rsidRDefault="00996811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bookmarkEnd w:id="6"/>
      <w:tr w:rsidR="00E8062D" w:rsidRPr="00914C6A" w14:paraId="4985B4B3" w14:textId="77777777" w:rsidTr="000F2E53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5017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247B" w14:textId="77777777" w:rsidR="00E8062D" w:rsidRDefault="000B3AAE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Lagerreoler</w:t>
            </w:r>
          </w:p>
          <w:p w14:paraId="6A642A37" w14:textId="6BC96B81" w:rsidR="000B3AAE" w:rsidRPr="00914C6A" w:rsidRDefault="000B3AAE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7219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F50F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2156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8A8E65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E8062D" w:rsidRPr="00914C6A" w14:paraId="5A092F7F" w14:textId="77777777" w:rsidTr="00790AC5">
        <w:trPr>
          <w:trHeight w:hRule="exact" w:val="56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021B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7D1D5" w14:textId="5609AB62" w:rsidR="00E8062D" w:rsidRDefault="000B3AAE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Porte</w:t>
            </w:r>
            <w:r w:rsidR="00D34746"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 xml:space="preserve"> (hejse- og led</w:t>
            </w:r>
            <w:r w:rsidR="00CD0E4D"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-</w:t>
            </w:r>
            <w:r w:rsidR="00D34746"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porte)</w:t>
            </w:r>
          </w:p>
          <w:p w14:paraId="15C79FCD" w14:textId="6A3A5CD2" w:rsidR="000B3AAE" w:rsidRPr="00914C6A" w:rsidRDefault="000B3AAE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34B8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47FF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AA40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8B1DF6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E8062D" w:rsidRPr="00914C6A" w14:paraId="4C5B2AE7" w14:textId="77777777" w:rsidTr="00790AC5">
        <w:trPr>
          <w:trHeight w:hRule="exact" w:val="55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FFC4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BB2F" w14:textId="77777777" w:rsidR="00E8062D" w:rsidRDefault="000B3AAE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Understøtningsbukke</w:t>
            </w:r>
          </w:p>
          <w:p w14:paraId="3CB3D9DF" w14:textId="032ADD9E" w:rsidR="008644B4" w:rsidRPr="00914C6A" w:rsidRDefault="008644B4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076B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71AF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09F0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5AFAFA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E8062D" w:rsidRPr="00914C6A" w14:paraId="51A1C392" w14:textId="77777777" w:rsidTr="000F2E53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B0D7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A0AE" w14:textId="77777777" w:rsidR="00E8062D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El-værktøj</w:t>
            </w:r>
          </w:p>
          <w:p w14:paraId="1D52088A" w14:textId="08FF0EDF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(ledninger, håndtag m.v.)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6734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2442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E740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9D2BB0" w14:textId="77777777" w:rsidR="00E8062D" w:rsidRPr="00914C6A" w:rsidRDefault="00E806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686C89" w:rsidRPr="00914C6A" w14:paraId="56B3A1BB" w14:textId="77777777" w:rsidTr="000F2E53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D042" w14:textId="77777777" w:rsidR="00686C89" w:rsidRPr="00914C6A" w:rsidRDefault="00686C89" w:rsidP="000F2E53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377F" w14:textId="4932BF86" w:rsidR="00686C89" w:rsidRPr="00914C6A" w:rsidRDefault="00686C89" w:rsidP="00686C8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Træk</w:t>
            </w: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kæder</w:t>
            </w: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 xml:space="preserve">- og </w:t>
            </w: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spænd-stropper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E9B7" w14:textId="77777777" w:rsidR="00686C89" w:rsidRPr="00914C6A" w:rsidRDefault="00686C89" w:rsidP="000F2E53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DE96" w14:textId="77777777" w:rsidR="00686C89" w:rsidRPr="00914C6A" w:rsidRDefault="00686C89" w:rsidP="000F2E53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D072" w14:textId="77777777" w:rsidR="00686C89" w:rsidRPr="00914C6A" w:rsidRDefault="00686C89" w:rsidP="000F2E53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6988D8" w14:textId="77777777" w:rsidR="00686C89" w:rsidRPr="00914C6A" w:rsidRDefault="00686C89" w:rsidP="000F2E53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686C89" w:rsidRPr="00914C6A" w14:paraId="225B5E5C" w14:textId="77777777" w:rsidTr="004B13E1">
        <w:trPr>
          <w:trHeight w:hRule="exact" w:val="5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65EA" w14:textId="77777777" w:rsidR="00686C89" w:rsidRPr="00914C6A" w:rsidRDefault="00686C89" w:rsidP="000F2E53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34AF" w14:textId="77777777" w:rsidR="00686C89" w:rsidRDefault="00686C89" w:rsidP="000F2E53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L</w:t>
            </w: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øfte</w:t>
            </w: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kæder og -</w:t>
            </w:r>
            <w:r w:rsidRPr="00914C6A">
              <w:rPr>
                <w:rFonts w:ascii="Times New Roman" w:hAnsi="Times New Roman"/>
                <w:color w:val="262626" w:themeColor="text1" w:themeTint="D9"/>
                <w:sz w:val="22"/>
                <w:szCs w:val="22"/>
              </w:rPr>
              <w:t>stropper</w:t>
            </w:r>
          </w:p>
          <w:p w14:paraId="5B6299D3" w14:textId="41A289DA" w:rsidR="00686C89" w:rsidRPr="00914C6A" w:rsidRDefault="00686C89" w:rsidP="000F2E53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8FE" w14:textId="77777777" w:rsidR="00686C89" w:rsidRPr="00914C6A" w:rsidRDefault="00686C89" w:rsidP="000F2E53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F434" w14:textId="77777777" w:rsidR="00686C89" w:rsidRPr="00914C6A" w:rsidRDefault="00686C89" w:rsidP="000F2E53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5983" w14:textId="77777777" w:rsidR="00686C89" w:rsidRPr="00914C6A" w:rsidRDefault="00686C89" w:rsidP="000F2E53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38E2A2" w14:textId="77777777" w:rsidR="00686C89" w:rsidRPr="00914C6A" w:rsidRDefault="00686C89" w:rsidP="000F2E53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</w:tbl>
    <w:p w14:paraId="61DD0F1D" w14:textId="77777777" w:rsidR="00392103" w:rsidRDefault="00392103">
      <w:pPr>
        <w:widowControl/>
        <w:spacing w:after="160" w:line="259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2974"/>
        <w:gridCol w:w="1133"/>
        <w:gridCol w:w="1137"/>
        <w:gridCol w:w="1702"/>
      </w:tblGrid>
      <w:tr w:rsidR="00686C89" w14:paraId="5BDE3D6E" w14:textId="77777777" w:rsidTr="00686C89">
        <w:trPr>
          <w:trHeight w:hRule="exact" w:val="448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8B9A" w14:textId="7162C56B" w:rsidR="00686C89" w:rsidRDefault="00686C89" w:rsidP="00686C89">
            <w:pPr>
              <w:spacing w:before="120"/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lastRenderedPageBreak/>
              <w:t>I orden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: </w:t>
            </w: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Ja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(ok) </w:t>
            </w: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nej/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ikke aktuel/ikke relevant (ir)</w:t>
            </w:r>
          </w:p>
        </w:tc>
      </w:tr>
      <w:tr w:rsidR="00686C89" w14:paraId="6FB4924B" w14:textId="77777777" w:rsidTr="000F2E53">
        <w:trPr>
          <w:cantSplit/>
          <w:trHeight w:val="59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77E6C" w14:textId="77777777" w:rsidR="00686C89" w:rsidRPr="00D10546" w:rsidRDefault="00686C89" w:rsidP="000F2E5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6"/>
              </w:rPr>
              <w:br w:type="page"/>
            </w:r>
            <w:proofErr w:type="spellStart"/>
            <w:r w:rsidRPr="00D10546">
              <w:rPr>
                <w:rFonts w:ascii="Times New Roman" w:hAnsi="Times New Roman"/>
                <w:b/>
                <w:bCs/>
                <w:sz w:val="24"/>
                <w:szCs w:val="24"/>
              </w:rPr>
              <w:t>Tjek-ket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E9F0CC" w14:textId="77777777" w:rsidR="00686C89" w:rsidRDefault="00686C89" w:rsidP="000F2E53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Observeret punkt / problembeskrivelse samt evt. årsag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76374" w14:textId="77777777" w:rsidR="00686C89" w:rsidRDefault="00686C89" w:rsidP="000F2E53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Løsningsforslag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F2C77" w14:textId="77777777" w:rsidR="00686C89" w:rsidRDefault="00686C89" w:rsidP="000F2E53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Ansvarlig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9841B" w14:textId="77777777" w:rsidR="00686C89" w:rsidRDefault="00686C89" w:rsidP="000F2E53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Prioritet/</w:t>
            </w:r>
          </w:p>
          <w:p w14:paraId="356DE676" w14:textId="77777777" w:rsidR="00686C89" w:rsidRDefault="00686C89" w:rsidP="000F2E53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tidsfrist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42F1103" w14:textId="77777777" w:rsidR="00686C89" w:rsidRDefault="00686C89" w:rsidP="000F2E53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Opfølgning/</w:t>
            </w:r>
          </w:p>
          <w:p w14:paraId="2CAC7942" w14:textId="77777777" w:rsidR="00686C89" w:rsidRDefault="00686C89" w:rsidP="000F2E53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dokumentation</w:t>
            </w:r>
          </w:p>
        </w:tc>
      </w:tr>
      <w:tr w:rsidR="00BC3C8C" w:rsidRPr="00143211" w14:paraId="17653856" w14:textId="77777777" w:rsidTr="00143211">
        <w:trPr>
          <w:trHeight w:hRule="exact" w:val="353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505F" w14:textId="677E85FE" w:rsidR="00BC3C8C" w:rsidRPr="00143211" w:rsidRDefault="00143211" w:rsidP="00143211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bookmarkStart w:id="8" w:name="_Hlk118375771"/>
            <w:bookmarkStart w:id="9" w:name="_Hlk118630737"/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Sikkerhed og sundhed på arbejdspladsen (</w:t>
            </w:r>
            <w:r w:rsidR="00A1733B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 xml:space="preserve">bl.a. </w:t>
            </w:r>
            <w:r w:rsidR="001B1D93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Arbejdstilsynets focus-punkter</w:t>
            </w: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)</w:t>
            </w:r>
          </w:p>
        </w:tc>
      </w:tr>
      <w:bookmarkEnd w:id="8"/>
      <w:tr w:rsidR="00A1733B" w:rsidRPr="00A1733B" w14:paraId="25011C59" w14:textId="77777777" w:rsidTr="00A1733B">
        <w:trPr>
          <w:trHeight w:hRule="exact" w:val="275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F237" w14:textId="7451DAB8" w:rsidR="00A1733B" w:rsidRPr="00A1733B" w:rsidRDefault="00A1733B" w:rsidP="00A1733B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r w:rsidRPr="00A1733B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  <w:t>Maskinstation, Landbrug og entreprenør</w:t>
            </w:r>
          </w:p>
        </w:tc>
      </w:tr>
      <w:tr w:rsidR="00914C6A" w:rsidRPr="00914C6A" w14:paraId="03F200DA" w14:textId="77777777" w:rsidTr="00914C6A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FD48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bookmarkStart w:id="10" w:name="_Hlk110938064"/>
            <w:bookmarkStart w:id="11" w:name="_Hlk118635598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964A" w14:textId="62D85A2E" w:rsidR="00572071" w:rsidRPr="00914C6A" w:rsidRDefault="0017472D" w:rsidP="00632F37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Sikker håndtering af store maskiner (færdsel)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459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AE67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6779C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87A5D8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572071" w:rsidRPr="00914C6A" w14:paraId="59847552" w14:textId="77777777" w:rsidTr="00334D70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DE54" w14:textId="77777777" w:rsidR="00572071" w:rsidRPr="00914C6A" w:rsidRDefault="00572071" w:rsidP="00334D70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bookmarkStart w:id="12" w:name="_Hlk110938293"/>
            <w:bookmarkEnd w:id="7"/>
            <w:bookmarkEnd w:id="9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1980" w14:textId="3E06A771" w:rsidR="003660B4" w:rsidRPr="00914C6A" w:rsidRDefault="0017472D" w:rsidP="00334D70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Sikker håndtering af store maskiner (til- og fra kobl.)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2D4D" w14:textId="77777777" w:rsidR="00572071" w:rsidRPr="00914C6A" w:rsidRDefault="00572071" w:rsidP="00334D70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A8BB" w14:textId="77777777" w:rsidR="00572071" w:rsidRPr="00914C6A" w:rsidRDefault="00572071" w:rsidP="00334D70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EBE5" w14:textId="77777777" w:rsidR="00572071" w:rsidRPr="00914C6A" w:rsidRDefault="00572071" w:rsidP="00334D70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50817E" w14:textId="77777777" w:rsidR="00572071" w:rsidRPr="00914C6A" w:rsidRDefault="00572071" w:rsidP="00334D70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914C6A" w:rsidRPr="00914C6A" w14:paraId="03F483B2" w14:textId="77777777" w:rsidTr="00914C6A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AC7E" w14:textId="0A2F4BD1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F28EE" w14:textId="0088646A" w:rsidR="00914C6A" w:rsidRPr="00914C6A" w:rsidRDefault="0017472D" w:rsidP="00632F37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Støj og støv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ED0E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0D92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91ED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5BFC8D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914C6A" w:rsidRPr="00914C6A" w14:paraId="657B7FD4" w14:textId="77777777" w:rsidTr="00914C6A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E84E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CB5C" w14:textId="224123A0" w:rsidR="00914C6A" w:rsidRPr="00914C6A" w:rsidRDefault="001747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Ergonomi træk og skub, arbejdsstillinger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45C9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2727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FC2D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2131AD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bookmarkEnd w:id="12"/>
      <w:tr w:rsidR="00914C6A" w:rsidRPr="00914C6A" w14:paraId="00F96E02" w14:textId="77777777" w:rsidTr="00914C6A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DAE1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D509" w14:textId="191BFEC7" w:rsidR="00572071" w:rsidRPr="00914C6A" w:rsidRDefault="001747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Brug af værnemidler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984D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C09A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ACE3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DE4B3F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bookmarkEnd w:id="10"/>
      <w:tr w:rsidR="00914C6A" w:rsidRPr="00914C6A" w14:paraId="1DA35876" w14:textId="77777777" w:rsidTr="00914C6A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E617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F65E" w14:textId="529CD80B" w:rsidR="00CD0E4D" w:rsidRPr="00914C6A" w:rsidRDefault="001747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Indstilling af sæde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5CD3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DAFA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77DE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F171B0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541585A2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FC51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6BE4" w14:textId="09F3B4BB" w:rsidR="00A1733B" w:rsidRPr="00914C6A" w:rsidRDefault="0017472D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Luftledninger el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FA12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6220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3A73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7BF291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bookmarkEnd w:id="11"/>
      <w:tr w:rsidR="00A1733B" w:rsidRPr="00914C6A" w14:paraId="31F64D90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7ECD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6E58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E0B6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8F8A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90C6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1CEE7F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3DC8A6C1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5578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35D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B74D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C782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AB74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FA6A31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024E5717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027E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8772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FAED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4020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BFEE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A4B8B3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</w:tbl>
    <w:p w14:paraId="0DC5BA28" w14:textId="126FB957" w:rsidR="00A1733B" w:rsidRPr="00A1733B" w:rsidRDefault="00A1733B">
      <w:pPr>
        <w:rPr>
          <w:rFonts w:ascii="Times New Roman" w:hAnsi="Times New Roman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2974"/>
        <w:gridCol w:w="1133"/>
        <w:gridCol w:w="1137"/>
        <w:gridCol w:w="1702"/>
      </w:tblGrid>
      <w:tr w:rsidR="00A1733B" w:rsidRPr="00143211" w14:paraId="70975070" w14:textId="77777777" w:rsidTr="007B4519">
        <w:trPr>
          <w:trHeight w:hRule="exact" w:val="353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926D" w14:textId="3365AF69" w:rsidR="00A1733B" w:rsidRPr="00143211" w:rsidRDefault="00A1733B" w:rsidP="007B4519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Sikkerhed og sundhed på arbejdspladsen (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bl.a. Arbejdstilsynets focus-punkter</w:t>
            </w: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)</w:t>
            </w:r>
          </w:p>
        </w:tc>
      </w:tr>
      <w:tr w:rsidR="00A1733B" w:rsidRPr="00A1733B" w14:paraId="3A1007AE" w14:textId="77777777" w:rsidTr="00A1733B">
        <w:trPr>
          <w:trHeight w:hRule="exact" w:val="257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A739" w14:textId="0B7DFA67" w:rsidR="00A1733B" w:rsidRPr="00A1733B" w:rsidRDefault="00A1733B" w:rsidP="00A1733B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r w:rsidRPr="00A1733B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  <w:t>Entreprenør Jord, kloak og anlæg</w:t>
            </w:r>
          </w:p>
        </w:tc>
      </w:tr>
      <w:tr w:rsidR="00A1733B" w:rsidRPr="00914C6A" w14:paraId="372F4C90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7F9F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C01D" w14:textId="66CFD07C" w:rsidR="00A1733B" w:rsidRPr="00914C6A" w:rsidRDefault="0017472D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 xml:space="preserve">Sikkerhed ved arbejde i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ud-gravninger</w:t>
            </w:r>
            <w:proofErr w:type="spellEnd"/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51211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07FD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71BE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165108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2FFACA72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140B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2BAC6" w14:textId="4D7E25D9" w:rsidR="00A1733B" w:rsidRPr="00914C6A" w:rsidRDefault="0017472D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 xml:space="preserve">Sikkerhed ved arbejde i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høj-den</w:t>
            </w:r>
            <w:proofErr w:type="spellEnd"/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EA11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4121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5640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BB7EC3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3857EEB2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3574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8C43" w14:textId="2DA818CE" w:rsidR="00A1733B" w:rsidRPr="00914C6A" w:rsidRDefault="0017472D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Risiko for nedstyrtende genstande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E07A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5ECC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6D9C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EBC7AC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914C6A" w:rsidRPr="00914C6A" w14:paraId="5B3C51AD" w14:textId="77777777" w:rsidTr="008512F5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1CBF" w14:textId="46CE29B2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C0CC" w14:textId="0888DFE8" w:rsidR="001B1D93" w:rsidRPr="00914C6A" w:rsidRDefault="001747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Støj og støv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4426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5154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D018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33F49F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914C6A" w:rsidRPr="00914C6A" w14:paraId="3521121D" w14:textId="77777777" w:rsidTr="008512F5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327D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bookmarkStart w:id="13" w:name="_Hlk110844209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BAAE" w14:textId="3C5D18E8" w:rsidR="00914C6A" w:rsidRPr="00914C6A" w:rsidRDefault="001747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Ergonomi – træk og skub, arbejdsstillinger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73D0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BACB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DB7A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1AE071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bookmarkEnd w:id="13"/>
      <w:tr w:rsidR="00914C6A" w:rsidRPr="00914C6A" w14:paraId="44A98B7C" w14:textId="77777777" w:rsidTr="008512F5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ABD0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3D22" w14:textId="5DA3236E" w:rsidR="00914C6A" w:rsidRPr="00914C6A" w:rsidRDefault="001747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Brug af værnemidler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EA6A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ACA9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CC87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19178F" w14:textId="77777777" w:rsidR="00914C6A" w:rsidRPr="00914C6A" w:rsidRDefault="00914C6A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EF1715" w:rsidRPr="00914C6A" w14:paraId="652803DD" w14:textId="77777777" w:rsidTr="000F2E53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054C" w14:textId="77777777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11D" w14:textId="7D8F0781" w:rsidR="00EF1715" w:rsidRPr="00914C6A" w:rsidRDefault="0017472D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Luftledninger el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7A78" w14:textId="77777777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2BA0" w14:textId="77777777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97C1" w14:textId="77777777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ABA00E" w14:textId="77777777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EF1715" w:rsidRPr="00914C6A" w14:paraId="3EB314BD" w14:textId="77777777" w:rsidTr="000F2E53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19C3" w14:textId="77777777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3DF0" w14:textId="77777777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C979" w14:textId="77777777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0406" w14:textId="77777777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153A" w14:textId="77777777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660AA5" w14:textId="77777777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EF1715" w:rsidRPr="00914C6A" w14:paraId="6D87BBEC" w14:textId="77777777" w:rsidTr="000F2E53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645C" w14:textId="77777777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051F" w14:textId="77777777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5F17" w14:textId="77777777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AD53" w14:textId="77777777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3D4B" w14:textId="77777777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752E8E" w14:textId="77777777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EF1715" w:rsidRPr="00914C6A" w14:paraId="19FCD87A" w14:textId="77777777" w:rsidTr="000F2E53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51BC" w14:textId="77777777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5CA8" w14:textId="77777777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7E30" w14:textId="77777777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B327" w14:textId="77777777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D674" w14:textId="77777777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A20093" w14:textId="77777777" w:rsidR="00EF1715" w:rsidRPr="00914C6A" w:rsidRDefault="00EF1715" w:rsidP="00BC3C8C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</w:tbl>
    <w:p w14:paraId="7423E936" w14:textId="1408D0BF" w:rsidR="00A1733B" w:rsidRDefault="00A1733B">
      <w:pPr>
        <w:widowControl/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2974"/>
        <w:gridCol w:w="1133"/>
        <w:gridCol w:w="1137"/>
        <w:gridCol w:w="1702"/>
      </w:tblGrid>
      <w:tr w:rsidR="00A1733B" w14:paraId="4F4315BA" w14:textId="77777777" w:rsidTr="007B4519">
        <w:trPr>
          <w:trHeight w:hRule="exact" w:val="448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909F" w14:textId="77777777" w:rsidR="00A1733B" w:rsidRDefault="00A1733B" w:rsidP="007B4519">
            <w:pPr>
              <w:spacing w:before="120"/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bookmarkStart w:id="14" w:name="_Hlk118631298"/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lastRenderedPageBreak/>
              <w:t>I orden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: </w:t>
            </w: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Ja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(ok) </w:t>
            </w: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nej/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ikke aktuel/ikke relevant (ir)</w:t>
            </w:r>
          </w:p>
        </w:tc>
      </w:tr>
      <w:tr w:rsidR="00A1733B" w14:paraId="2512999B" w14:textId="77777777" w:rsidTr="007B4519">
        <w:trPr>
          <w:cantSplit/>
          <w:trHeight w:val="59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564F9" w14:textId="77777777" w:rsidR="00A1733B" w:rsidRPr="00D10546" w:rsidRDefault="00A1733B" w:rsidP="007B451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6"/>
              </w:rPr>
              <w:br w:type="page"/>
            </w:r>
            <w:proofErr w:type="spellStart"/>
            <w:r w:rsidRPr="00D10546">
              <w:rPr>
                <w:rFonts w:ascii="Times New Roman" w:hAnsi="Times New Roman"/>
                <w:b/>
                <w:bCs/>
                <w:sz w:val="24"/>
                <w:szCs w:val="24"/>
              </w:rPr>
              <w:t>Tjek-ket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F8D94" w14:textId="77777777" w:rsidR="00A1733B" w:rsidRDefault="00A1733B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Observeret punkt / problembeskrivelse samt evt. årsag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760E7" w14:textId="77777777" w:rsidR="00A1733B" w:rsidRDefault="00A1733B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Løsningsforslag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D3465" w14:textId="77777777" w:rsidR="00A1733B" w:rsidRDefault="00A1733B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Ansvarlig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FBC30" w14:textId="77777777" w:rsidR="00A1733B" w:rsidRDefault="00A1733B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Prioritet/</w:t>
            </w:r>
          </w:p>
          <w:p w14:paraId="7D1371CC" w14:textId="77777777" w:rsidR="00A1733B" w:rsidRDefault="00A1733B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tidsfrist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E01A2C2" w14:textId="77777777" w:rsidR="00A1733B" w:rsidRDefault="00A1733B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Opfølgning/</w:t>
            </w:r>
          </w:p>
          <w:p w14:paraId="4FCDCBDC" w14:textId="77777777" w:rsidR="00A1733B" w:rsidRDefault="00A1733B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dokumentation</w:t>
            </w:r>
          </w:p>
        </w:tc>
      </w:tr>
      <w:tr w:rsidR="00A1733B" w:rsidRPr="00143211" w14:paraId="4B39FC14" w14:textId="77777777" w:rsidTr="007B4519">
        <w:trPr>
          <w:trHeight w:hRule="exact" w:val="353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8B40" w14:textId="77777777" w:rsidR="00A1733B" w:rsidRPr="00143211" w:rsidRDefault="00A1733B" w:rsidP="007B4519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Sikkerhed og sundhed på arbejdspladsen (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bl.a. Arbejdstilsynets focus-punkter</w:t>
            </w: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)</w:t>
            </w:r>
          </w:p>
        </w:tc>
      </w:tr>
      <w:tr w:rsidR="00A1733B" w:rsidRPr="00A1733B" w14:paraId="2CBE3871" w14:textId="77777777" w:rsidTr="007B4519">
        <w:trPr>
          <w:trHeight w:hRule="exact" w:val="275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F57" w14:textId="3D759C26" w:rsidR="00A1733B" w:rsidRPr="00A1733B" w:rsidRDefault="00A1733B" w:rsidP="00A1733B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bookmarkStart w:id="15" w:name="_Hlk118631634"/>
            <w:r w:rsidRPr="00A1733B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  <w:t xml:space="preserve">Entreprenør Skov, </w:t>
            </w:r>
            <w:proofErr w:type="spellStart"/>
            <w:r w:rsidR="001134A7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  <w:t>S</w:t>
            </w:r>
            <w:r w:rsidRPr="00A1733B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  <w:t>kovarbejde</w:t>
            </w:r>
            <w:proofErr w:type="spellEnd"/>
          </w:p>
        </w:tc>
      </w:tr>
      <w:bookmarkEnd w:id="15"/>
      <w:tr w:rsidR="00A1733B" w:rsidRPr="00914C6A" w14:paraId="3A9303F9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047F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2D84" w14:textId="7C032478" w:rsidR="00A1733B" w:rsidRPr="00914C6A" w:rsidRDefault="0017472D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Risiko for nedstyrtende genstande, faldende træer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EF54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4335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0BFE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1CCA8B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19F09A27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3A41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9E70" w14:textId="5EC4A1C8" w:rsidR="00A1733B" w:rsidRPr="00914C6A" w:rsidRDefault="0017472D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Luftledninger el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0BD3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6F07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1D0F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C3A729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3C585D90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7DDE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943A" w14:textId="50EC9D43" w:rsidR="00A1733B" w:rsidRPr="00914C6A" w:rsidRDefault="0017472D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Jordbundsforhold, blød jord, mose jord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4218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886E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CB83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0C3BA1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2B14B05F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A417E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52FF" w14:textId="1383F59D" w:rsidR="00A1733B" w:rsidRPr="00914C6A" w:rsidRDefault="0017472D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Støj og støv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BA68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0359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1F76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F3B934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4889F832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F3FE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3C0D" w14:textId="16D277E8" w:rsidR="00A1733B" w:rsidRPr="00914C6A" w:rsidRDefault="0017472D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Ergonomi – træk og skub, arbejdsstillinger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A454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E9AF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6C5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2CE641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1134A7" w:rsidRPr="00914C6A" w14:paraId="2A78E5E3" w14:textId="77777777" w:rsidTr="006F6177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372EC" w14:textId="77777777" w:rsidR="001134A7" w:rsidRPr="00914C6A" w:rsidRDefault="001134A7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9DADEE" w14:textId="77777777" w:rsidR="001134A7" w:rsidRDefault="001134A7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Brug af værnemidler</w:t>
            </w:r>
          </w:p>
          <w:p w14:paraId="4F5CC2FE" w14:textId="5B2585EA" w:rsidR="001134A7" w:rsidRPr="00914C6A" w:rsidRDefault="001134A7" w:rsidP="001134A7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 xml:space="preserve">hjelm, visir, sikkerheds-fodtøj, handsker </w:t>
            </w:r>
            <w:proofErr w:type="spellStart"/>
            <w:proofErr w:type="gramStart"/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m.v</w:t>
            </w:r>
            <w:proofErr w:type="spellEnd"/>
            <w:proofErr w:type="gramEnd"/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5C79" w14:textId="77777777" w:rsidR="001134A7" w:rsidRPr="00914C6A" w:rsidRDefault="001134A7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B67" w14:textId="77777777" w:rsidR="001134A7" w:rsidRPr="00914C6A" w:rsidRDefault="001134A7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5FCB" w14:textId="77777777" w:rsidR="001134A7" w:rsidRPr="00914C6A" w:rsidRDefault="001134A7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59E37D" w14:textId="77777777" w:rsidR="001134A7" w:rsidRPr="00914C6A" w:rsidRDefault="001134A7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1134A7" w:rsidRPr="00914C6A" w14:paraId="77ECED65" w14:textId="77777777" w:rsidTr="006F6177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0722" w14:textId="77777777" w:rsidR="001134A7" w:rsidRPr="00914C6A" w:rsidRDefault="001134A7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A31A" w14:textId="77777777" w:rsidR="001134A7" w:rsidRPr="00914C6A" w:rsidRDefault="001134A7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111C" w14:textId="77777777" w:rsidR="001134A7" w:rsidRPr="00914C6A" w:rsidRDefault="001134A7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31E4" w14:textId="77777777" w:rsidR="001134A7" w:rsidRPr="00914C6A" w:rsidRDefault="001134A7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E60C" w14:textId="77777777" w:rsidR="001134A7" w:rsidRPr="00914C6A" w:rsidRDefault="001134A7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A53B9D" w14:textId="77777777" w:rsidR="001134A7" w:rsidRPr="00914C6A" w:rsidRDefault="001134A7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1AA37E7C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2317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1CAD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BADE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9BF4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E084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2911FA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1C4D116D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2CA6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885D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2A22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25BB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4670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94DF72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6E00DB7D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437C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3D16E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1339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3643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B042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A8C100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</w:tbl>
    <w:p w14:paraId="31F136FC" w14:textId="77777777" w:rsidR="00A1733B" w:rsidRPr="00A1733B" w:rsidRDefault="00A1733B" w:rsidP="00A1733B">
      <w:pPr>
        <w:rPr>
          <w:rFonts w:ascii="Times New Roman" w:hAnsi="Times New Roman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2974"/>
        <w:gridCol w:w="1133"/>
        <w:gridCol w:w="1137"/>
        <w:gridCol w:w="1702"/>
      </w:tblGrid>
      <w:tr w:rsidR="00A1733B" w:rsidRPr="00143211" w14:paraId="10738BAA" w14:textId="77777777" w:rsidTr="007B4519">
        <w:trPr>
          <w:trHeight w:hRule="exact" w:val="353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1CAB" w14:textId="77777777" w:rsidR="00A1733B" w:rsidRPr="00143211" w:rsidRDefault="00A1733B" w:rsidP="007B4519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Sikkerhed og sundhed på arbejdspladsen (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bl.a. Arbejdstilsynets focus-punkter</w:t>
            </w: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)</w:t>
            </w:r>
          </w:p>
        </w:tc>
      </w:tr>
      <w:tr w:rsidR="00F03F05" w:rsidRPr="00A1733B" w14:paraId="6DE9EE26" w14:textId="77777777" w:rsidTr="007B4519">
        <w:trPr>
          <w:trHeight w:hRule="exact" w:val="275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FB50" w14:textId="4F6B1796" w:rsidR="00F03F05" w:rsidRPr="00A1733B" w:rsidRDefault="00F03F05" w:rsidP="007B4519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r w:rsidRPr="00A1733B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  <w:t xml:space="preserve">Entreprenør 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  <w:t>Anlæg grønne områder</w:t>
            </w:r>
          </w:p>
        </w:tc>
      </w:tr>
      <w:tr w:rsidR="00D65002" w:rsidRPr="00914C6A" w14:paraId="79BEAA26" w14:textId="77777777" w:rsidTr="00466108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6492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1911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 xml:space="preserve">Sikkerhed ved arbejde i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ud-gravninger</w:t>
            </w:r>
            <w:proofErr w:type="spellEnd"/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8DE6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799C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3355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8F1FAA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D65002" w:rsidRPr="00914C6A" w14:paraId="43ED4ECB" w14:textId="77777777" w:rsidTr="00466108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7B80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B58A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 xml:space="preserve">Sikkerhed ved arbejde i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høj-den</w:t>
            </w:r>
            <w:proofErr w:type="spellEnd"/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5962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CDCE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4370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11CCDF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D65002" w:rsidRPr="00914C6A" w14:paraId="4F0EC912" w14:textId="77777777" w:rsidTr="00466108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9C0A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DA64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Risiko for nedstyrtende genstande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EEFF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6DC0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32AC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CB4BF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D65002" w:rsidRPr="00914C6A" w14:paraId="73F484D9" w14:textId="77777777" w:rsidTr="00466108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8E89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CCD3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Støj og støv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9731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F2CA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0DDD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59D95C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D65002" w:rsidRPr="00914C6A" w14:paraId="7DB0B8CB" w14:textId="77777777" w:rsidTr="00466108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5E4A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EE43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Ergonomi – træk og skub, arbejdsstillinger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4EB8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9C2B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07B9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17FF79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D65002" w:rsidRPr="00914C6A" w14:paraId="49B4A6BB" w14:textId="77777777" w:rsidTr="00466108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3CE7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5F2E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Brug af værnemidler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4BE4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3E0D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327E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21E756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D65002" w:rsidRPr="00914C6A" w14:paraId="46064983" w14:textId="77777777" w:rsidTr="00466108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41A1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9455" w14:textId="202299F0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Jordledninger el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485D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2D634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4821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7BFF85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16D512ED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B23C" w14:textId="2CCDBD9C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7C04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8597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A70E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9C93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F4A118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7DD088FE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D5A8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8536A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EAFD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D1D0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F39B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362906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3593A094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72DB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1BB1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30DD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66C7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4A7A0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8F7BF7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</w:tbl>
    <w:p w14:paraId="41D25428" w14:textId="77777777" w:rsidR="00A1733B" w:rsidRDefault="00A1733B" w:rsidP="00A1733B">
      <w:pPr>
        <w:widowControl/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2974"/>
        <w:gridCol w:w="1133"/>
        <w:gridCol w:w="1137"/>
        <w:gridCol w:w="1702"/>
      </w:tblGrid>
      <w:tr w:rsidR="00F03F05" w14:paraId="47D47B73" w14:textId="77777777" w:rsidTr="007B4519">
        <w:trPr>
          <w:trHeight w:hRule="exact" w:val="448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End w:id="14"/>
          <w:p w14:paraId="65D2174B" w14:textId="77777777" w:rsidR="00F03F05" w:rsidRDefault="00F03F05" w:rsidP="007B4519">
            <w:pPr>
              <w:spacing w:before="120"/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lastRenderedPageBreak/>
              <w:t>I orden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: </w:t>
            </w: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Ja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(ok) </w:t>
            </w: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nej/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ikke aktuel/ikke relevant (ir)</w:t>
            </w:r>
          </w:p>
        </w:tc>
      </w:tr>
      <w:tr w:rsidR="00F03F05" w14:paraId="0CC233C1" w14:textId="77777777" w:rsidTr="007B4519">
        <w:trPr>
          <w:cantSplit/>
          <w:trHeight w:val="59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0D780" w14:textId="77777777" w:rsidR="00F03F05" w:rsidRPr="00D10546" w:rsidRDefault="00F03F05" w:rsidP="007B451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6"/>
              </w:rPr>
              <w:br w:type="page"/>
            </w:r>
            <w:proofErr w:type="spellStart"/>
            <w:r w:rsidRPr="00D10546">
              <w:rPr>
                <w:rFonts w:ascii="Times New Roman" w:hAnsi="Times New Roman"/>
                <w:b/>
                <w:bCs/>
                <w:sz w:val="24"/>
                <w:szCs w:val="24"/>
              </w:rPr>
              <w:t>Tjek-ket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8127A" w14:textId="77777777" w:rsidR="00F03F05" w:rsidRDefault="00F03F05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Observeret punkt / problembeskrivelse samt evt. årsag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D9CF60" w14:textId="77777777" w:rsidR="00F03F05" w:rsidRDefault="00F03F05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Løsningsforslag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F575DB" w14:textId="77777777" w:rsidR="00F03F05" w:rsidRDefault="00F03F05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Ansvarlig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7468C" w14:textId="77777777" w:rsidR="00F03F05" w:rsidRDefault="00F03F05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Prioritet/</w:t>
            </w:r>
          </w:p>
          <w:p w14:paraId="211A4998" w14:textId="77777777" w:rsidR="00F03F05" w:rsidRDefault="00F03F05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tidsfrist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88612CE" w14:textId="77777777" w:rsidR="00F03F05" w:rsidRDefault="00F03F05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Opfølgning/</w:t>
            </w:r>
          </w:p>
          <w:p w14:paraId="1A8C205C" w14:textId="77777777" w:rsidR="00F03F05" w:rsidRDefault="00F03F05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dokumentation</w:t>
            </w:r>
          </w:p>
        </w:tc>
      </w:tr>
      <w:tr w:rsidR="00F03F05" w:rsidRPr="00143211" w14:paraId="1911341D" w14:textId="77777777" w:rsidTr="007B4519">
        <w:trPr>
          <w:trHeight w:hRule="exact" w:val="353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2DC9" w14:textId="77777777" w:rsidR="00F03F05" w:rsidRPr="00143211" w:rsidRDefault="00F03F05" w:rsidP="007B4519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Sikkerhed og sundhed på arbejdspladsen (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bl.a. Arbejdstilsynets focus-punkter</w:t>
            </w: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)</w:t>
            </w:r>
          </w:p>
        </w:tc>
      </w:tr>
      <w:tr w:rsidR="00F03F05" w:rsidRPr="00F03F05" w14:paraId="29CF0804" w14:textId="77777777" w:rsidTr="007B4519">
        <w:trPr>
          <w:trHeight w:hRule="exact" w:val="275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09F0" w14:textId="58AAEC78" w:rsidR="00F03F05" w:rsidRPr="00F03F05" w:rsidRDefault="00F03F05" w:rsidP="00F03F05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bookmarkStart w:id="16" w:name="_Hlk118631679"/>
            <w:r w:rsidRPr="00F03F05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  <w:t>Landbrug -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  <w:r w:rsidRPr="00F03F05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  <w:t>animalsk produktion</w:t>
            </w:r>
          </w:p>
        </w:tc>
      </w:tr>
      <w:bookmarkEnd w:id="16"/>
      <w:tr w:rsidR="00F03F05" w:rsidRPr="00914C6A" w14:paraId="7DC5D45C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5467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A9D2" w14:textId="77E8F44E" w:rsidR="00F03F05" w:rsidRPr="00914C6A" w:rsidRDefault="00D65002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 xml:space="preserve">Sikker håndtering og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om-gang</w:t>
            </w:r>
            <w:proofErr w:type="spellEnd"/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 xml:space="preserve"> store dyr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8BD3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4C96A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9DFC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6C820C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F03F05" w:rsidRPr="00914C6A" w14:paraId="0E774711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C1A3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5990" w14:textId="5D8EE316" w:rsidR="00F03F05" w:rsidRPr="00914C6A" w:rsidRDefault="00D65002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 xml:space="preserve">Sikker håndtering og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om-gang</w:t>
            </w:r>
            <w:proofErr w:type="spellEnd"/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 xml:space="preserve"> mindre dyr</w:t>
            </w:r>
            <w:r w:rsidR="00026E80"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, grise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D0DD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892D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437D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42D878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F03F05" w:rsidRPr="00914C6A" w14:paraId="6CEA5E0C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17FE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2353" w14:textId="5FB2B252" w:rsidR="00F03F05" w:rsidRPr="00914C6A" w:rsidRDefault="00D65002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Støj og støv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D589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ACF5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F1B9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2AFAF5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F03F05" w:rsidRPr="00914C6A" w14:paraId="752D133A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D26A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279D" w14:textId="3003A72D" w:rsidR="00F03F05" w:rsidRPr="00914C6A" w:rsidRDefault="00D65002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Ergonomi træk og skub, arbejdsstillinger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9CA8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C515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6742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9C2466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F03F05" w:rsidRPr="00914C6A" w14:paraId="09BD579C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7E6C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D3DF" w14:textId="72B7909E" w:rsidR="00F03F05" w:rsidRPr="00914C6A" w:rsidRDefault="00D65002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Brug af værnemidler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D54C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A2CB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22BF2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7CD9D4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F03F05" w:rsidRPr="00914C6A" w14:paraId="70354F03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BAFD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420B" w14:textId="3A997509" w:rsidR="00F03F05" w:rsidRPr="00914C6A" w:rsidRDefault="00D65002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Glatte gangarealer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7A6F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D760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832C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B30E39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F03F05" w:rsidRPr="00914C6A" w14:paraId="3C7B7D11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09AC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9EF" w14:textId="304A209D" w:rsidR="00F03F05" w:rsidRPr="00914C6A" w:rsidRDefault="00026E80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Nedstyrtning, fald til lavere niveau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867B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02AA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EF67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A40C5E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F03F05" w:rsidRPr="00914C6A" w14:paraId="63456D19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9C605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ADA5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6823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CE59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F8B0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F02EEF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F03F05" w:rsidRPr="00914C6A" w14:paraId="2C8CDA3C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55F5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9E33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F0A8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26B0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F69D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7CEC95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F03F05" w:rsidRPr="00914C6A" w14:paraId="1ED70CE6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FBED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B8E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C2DE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6EAE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FCD3F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81C107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</w:tbl>
    <w:p w14:paraId="3B16A7DA" w14:textId="77777777" w:rsidR="00F03F05" w:rsidRPr="00A1733B" w:rsidRDefault="00F03F05" w:rsidP="00F03F05">
      <w:pPr>
        <w:rPr>
          <w:rFonts w:ascii="Times New Roman" w:hAnsi="Times New Roman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2974"/>
        <w:gridCol w:w="1133"/>
        <w:gridCol w:w="1137"/>
        <w:gridCol w:w="1702"/>
      </w:tblGrid>
      <w:tr w:rsidR="00F03F05" w:rsidRPr="00143211" w14:paraId="6FA6A643" w14:textId="77777777" w:rsidTr="007B4519">
        <w:trPr>
          <w:trHeight w:hRule="exact" w:val="353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16EE" w14:textId="77777777" w:rsidR="00F03F05" w:rsidRPr="00143211" w:rsidRDefault="00F03F05" w:rsidP="007B4519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bookmarkStart w:id="17" w:name="_Hlk118631970"/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Sikkerhed og sundhed på arbejdspladsen (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bl.a. Arbejdstilsynets focus-punkter</w:t>
            </w: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)</w:t>
            </w:r>
          </w:p>
        </w:tc>
      </w:tr>
      <w:tr w:rsidR="00F03F05" w:rsidRPr="00F03F05" w14:paraId="018199A8" w14:textId="77777777" w:rsidTr="007B4519">
        <w:trPr>
          <w:trHeight w:hRule="exact" w:val="275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6D65" w14:textId="18DE56D4" w:rsidR="00F03F05" w:rsidRPr="00F03F05" w:rsidRDefault="00F03F05" w:rsidP="007B4519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bookmarkStart w:id="18" w:name="_Hlk118631766"/>
            <w:r w:rsidRPr="00F03F05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  <w:t xml:space="preserve">Landbrug 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  <w:t>– planteavl, markbrug</w:t>
            </w:r>
          </w:p>
        </w:tc>
      </w:tr>
      <w:bookmarkEnd w:id="18"/>
      <w:tr w:rsidR="00D65002" w:rsidRPr="00914C6A" w14:paraId="7E191D97" w14:textId="77777777" w:rsidTr="00466108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CADF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7C98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Sikker håndtering af store maskiner (færdsel)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93CE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35B5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1B7F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E5C08F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D65002" w:rsidRPr="00914C6A" w14:paraId="4264DB09" w14:textId="77777777" w:rsidTr="00466108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1C93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EA79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Sikker håndtering af store maskiner (til- og fra kobl.)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1134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CB6F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4F77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1B8909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D65002" w:rsidRPr="00914C6A" w14:paraId="3B07159D" w14:textId="77777777" w:rsidTr="00466108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CE06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8949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Støj og støv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6579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B664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CF39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5EC70D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D65002" w:rsidRPr="00914C6A" w14:paraId="1A32FC4C" w14:textId="77777777" w:rsidTr="00466108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0459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9BC8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Ergonomi træk og skub, arbejdsstillinger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0C24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9BAB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B9BF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5DD14B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D65002" w:rsidRPr="00914C6A" w14:paraId="5109CCF3" w14:textId="77777777" w:rsidTr="00466108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9F1D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FB85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Brug af værnemidler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EAF1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0048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B71B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203E7B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D65002" w:rsidRPr="00914C6A" w14:paraId="6F714DEA" w14:textId="77777777" w:rsidTr="00466108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5F12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F261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Indstilling af sæde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5FF6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36FC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3A7D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8E9830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D65002" w:rsidRPr="00914C6A" w14:paraId="5AAA94DF" w14:textId="77777777" w:rsidTr="00466108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FA2C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670A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Luftledninger el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CA8B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FD28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A606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F8FA64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F03F05" w:rsidRPr="00914C6A" w14:paraId="5C8D34DA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35C6" w14:textId="16D4E9A8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BCF3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B62F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DEDF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FAE3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64AEA8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bookmarkEnd w:id="17"/>
      <w:tr w:rsidR="00F03F05" w:rsidRPr="00914C6A" w14:paraId="518E0621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7686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B8A9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51E43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B55A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FC57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884363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F03F05" w:rsidRPr="00914C6A" w14:paraId="1DD07B85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0B23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0DCF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C511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1B95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E718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52D88" w14:textId="77777777" w:rsidR="00F03F05" w:rsidRPr="00914C6A" w:rsidRDefault="00F03F05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</w:tbl>
    <w:p w14:paraId="007F2E0A" w14:textId="5D9C6653" w:rsidR="00F03F05" w:rsidRDefault="00F03F05" w:rsidP="00F03F05">
      <w:pPr>
        <w:widowControl/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2974"/>
        <w:gridCol w:w="1133"/>
        <w:gridCol w:w="1137"/>
        <w:gridCol w:w="1702"/>
      </w:tblGrid>
      <w:tr w:rsidR="00A1733B" w14:paraId="1C6B4D88" w14:textId="77777777" w:rsidTr="007B4519">
        <w:trPr>
          <w:trHeight w:hRule="exact" w:val="448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B5DB" w14:textId="77777777" w:rsidR="00A1733B" w:rsidRDefault="00A1733B" w:rsidP="007B4519">
            <w:pPr>
              <w:spacing w:before="120"/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lastRenderedPageBreak/>
              <w:t>I orden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: </w:t>
            </w: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Ja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(ok) </w:t>
            </w: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nej/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ikke aktuel/ikke relevant (ir)</w:t>
            </w:r>
          </w:p>
        </w:tc>
      </w:tr>
      <w:tr w:rsidR="00A1733B" w14:paraId="4C13BE9C" w14:textId="77777777" w:rsidTr="007B4519">
        <w:trPr>
          <w:cantSplit/>
          <w:trHeight w:val="59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A0C02" w14:textId="77777777" w:rsidR="00A1733B" w:rsidRPr="00D10546" w:rsidRDefault="00A1733B" w:rsidP="007B451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6"/>
              </w:rPr>
              <w:br w:type="page"/>
            </w:r>
            <w:proofErr w:type="spellStart"/>
            <w:r w:rsidRPr="00D10546">
              <w:rPr>
                <w:rFonts w:ascii="Times New Roman" w:hAnsi="Times New Roman"/>
                <w:b/>
                <w:bCs/>
                <w:sz w:val="24"/>
                <w:szCs w:val="24"/>
              </w:rPr>
              <w:t>Tjek-ket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FB8C01" w14:textId="77777777" w:rsidR="00A1733B" w:rsidRDefault="00A1733B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Observeret punkt / problembeskrivelse samt evt. årsag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6F60E" w14:textId="77777777" w:rsidR="00A1733B" w:rsidRDefault="00A1733B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Løsningsforslag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A3BF2" w14:textId="77777777" w:rsidR="00A1733B" w:rsidRDefault="00A1733B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Ansvarlig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A89FC" w14:textId="77777777" w:rsidR="00A1733B" w:rsidRDefault="00A1733B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Prioritet/</w:t>
            </w:r>
          </w:p>
          <w:p w14:paraId="3DFC3E92" w14:textId="77777777" w:rsidR="00A1733B" w:rsidRDefault="00A1733B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tidsfrist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0F93F75" w14:textId="77777777" w:rsidR="00A1733B" w:rsidRDefault="00A1733B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Opfølgning/</w:t>
            </w:r>
          </w:p>
          <w:p w14:paraId="45042BDE" w14:textId="77777777" w:rsidR="00A1733B" w:rsidRDefault="00A1733B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dokumentation</w:t>
            </w:r>
          </w:p>
        </w:tc>
      </w:tr>
      <w:tr w:rsidR="00A1733B" w:rsidRPr="00143211" w14:paraId="6B9CD160" w14:textId="77777777" w:rsidTr="007B4519">
        <w:trPr>
          <w:trHeight w:hRule="exact" w:val="353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5425" w14:textId="25E06B65" w:rsidR="00A1733B" w:rsidRPr="00143211" w:rsidRDefault="00A1733B" w:rsidP="007B4519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Sikkerhed og sundhed på arbejdspladsen (</w:t>
            </w:r>
            <w:r w:rsidR="00B86CB4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 xml:space="preserve">bl.a. 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Arbejdstilsynets focus-punkter</w:t>
            </w: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)</w:t>
            </w:r>
          </w:p>
        </w:tc>
      </w:tr>
      <w:tr w:rsidR="00F03F05" w:rsidRPr="00F03F05" w14:paraId="3022860A" w14:textId="77777777" w:rsidTr="007B4519">
        <w:trPr>
          <w:trHeight w:hRule="exact" w:val="275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2D6C" w14:textId="6345E286" w:rsidR="00F03F05" w:rsidRPr="00F03F05" w:rsidRDefault="00F03F05" w:rsidP="007B4519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  <w:t>Planteskole – håndtering af planter</w:t>
            </w:r>
          </w:p>
        </w:tc>
      </w:tr>
      <w:tr w:rsidR="00D65002" w:rsidRPr="00914C6A" w14:paraId="5CFCE927" w14:textId="77777777" w:rsidTr="00466108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90B7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6DEF" w14:textId="77777777" w:rsidR="00D65002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 xml:space="preserve">Ergonomi, træk og skub, </w:t>
            </w:r>
          </w:p>
          <w:p w14:paraId="29183F2C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nå afstand, række ud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4132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D634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8E30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6EA6AD" w14:textId="77777777" w:rsidR="00D65002" w:rsidRPr="00914C6A" w:rsidRDefault="00D65002" w:rsidP="00466108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3A4EE442" w14:textId="77777777" w:rsidTr="007B4519">
        <w:trPr>
          <w:trHeight w:hRule="exact" w:val="5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4A14" w14:textId="7E81FB80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1D3B" w14:textId="77777777" w:rsidR="00A1733B" w:rsidRDefault="00D65002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Tunge løft, muskel og led</w:t>
            </w:r>
          </w:p>
          <w:p w14:paraId="10C0F946" w14:textId="4A4D3226" w:rsidR="00D65002" w:rsidRPr="00914C6A" w:rsidRDefault="00D65002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 xml:space="preserve">Planter med </w:t>
            </w:r>
            <w:proofErr w:type="spellStart"/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rodsæk</w:t>
            </w:r>
            <w:proofErr w:type="spellEnd"/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A588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2799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0693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4B281F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2BA99B28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9E40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00D2" w14:textId="3B1B5404" w:rsidR="00A1733B" w:rsidRPr="00914C6A" w:rsidRDefault="00D65002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Brug af hjælpemidler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5E6A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F873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3BDA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6FFF7F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182E09D0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1637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E081" w14:textId="7454C7D1" w:rsidR="00A1733B" w:rsidRPr="00914C6A" w:rsidRDefault="00D65002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Værnemidler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7A06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04C1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5261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012D28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082D03EC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1F78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DFF65" w14:textId="27401F6A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A36E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6F5B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B8F9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21E3CD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24E87E4C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1D0C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5B91" w14:textId="5052A1E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8671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82CE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3E5F1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18FE81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570CFFB1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DE83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3D11" w14:textId="70BD2755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B0E1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A3BE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A177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222C5F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49ADBB5E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1892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E4DE" w14:textId="6DE503A0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054B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F69E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0C93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6D42F0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723CC014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D83F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305D" w14:textId="0B10249F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0C4B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6F0A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ABA6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8CD10D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1510A456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AFBC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7CEC" w14:textId="7090BB8D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5840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8C62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C44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EE9D2E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</w:tbl>
    <w:p w14:paraId="1B890BAA" w14:textId="1D3B5F57" w:rsidR="00B86CB4" w:rsidRPr="00B86CB4" w:rsidRDefault="00B86CB4">
      <w:pPr>
        <w:rPr>
          <w:rFonts w:ascii="Times New Roman" w:hAnsi="Times New Roman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2974"/>
        <w:gridCol w:w="1133"/>
        <w:gridCol w:w="1137"/>
        <w:gridCol w:w="1702"/>
      </w:tblGrid>
      <w:tr w:rsidR="00B86CB4" w:rsidRPr="00143211" w14:paraId="0C6FAEAE" w14:textId="77777777" w:rsidTr="007B4519">
        <w:trPr>
          <w:trHeight w:hRule="exact" w:val="353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5FDF" w14:textId="77777777" w:rsidR="00B86CB4" w:rsidRPr="00143211" w:rsidRDefault="00B86CB4" w:rsidP="007B4519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Sikkerhed og sundhed på arbejdspladsen (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bl.a. Arbejdstilsynets focus-punkter</w:t>
            </w: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)</w:t>
            </w:r>
          </w:p>
        </w:tc>
      </w:tr>
      <w:tr w:rsidR="00B86CB4" w:rsidRPr="00F03F05" w14:paraId="415F6DC6" w14:textId="77777777" w:rsidTr="007B4519">
        <w:trPr>
          <w:trHeight w:hRule="exact" w:val="275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F352" w14:textId="7E53D148" w:rsidR="00B86CB4" w:rsidRPr="00F03F05" w:rsidRDefault="00B86CB4" w:rsidP="007B4519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  <w:t>Gartneri – pakning af produkter m.v.</w:t>
            </w:r>
          </w:p>
        </w:tc>
      </w:tr>
      <w:tr w:rsidR="00B86CB4" w:rsidRPr="00914C6A" w14:paraId="12BDFA63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2EBB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bookmarkStart w:id="19" w:name="_Hlk118635875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F52B" w14:textId="77777777" w:rsidR="00D65002" w:rsidRDefault="00D65002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 xml:space="preserve">Ergonomi, træk og skub, </w:t>
            </w:r>
          </w:p>
          <w:p w14:paraId="662481B1" w14:textId="7B86053E" w:rsidR="00B86CB4" w:rsidRPr="00914C6A" w:rsidRDefault="00D65002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nå afstand, række ud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4143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78A3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E221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D3C874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bookmarkEnd w:id="19"/>
      <w:tr w:rsidR="00A1733B" w:rsidRPr="00914C6A" w14:paraId="61AB665B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05DC" w14:textId="26796E4B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9AE5" w14:textId="3F7F7D1F" w:rsidR="00A1733B" w:rsidRPr="00914C6A" w:rsidRDefault="00D65002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Ergonomi, arbejdspladshøj-de, borde m.v.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1218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E076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DC1E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AA4F27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5B453D2F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8D13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C77A" w14:textId="08DFAEC5" w:rsidR="00A1733B" w:rsidRPr="00914C6A" w:rsidRDefault="00D65002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Tunge løft, muskel og led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684A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B7FA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A42C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210839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4FB12FA7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230C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3736" w14:textId="7B99F0F0" w:rsidR="00A1733B" w:rsidRPr="00914C6A" w:rsidRDefault="00D65002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Brug af hjælpemidler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E0C4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AA5A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0ECB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E76241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5643D1C4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03EA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1794" w14:textId="1267D9C7" w:rsidR="00A1733B" w:rsidRPr="00914C6A" w:rsidRDefault="00D65002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Værnemidler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4E00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298C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A7A5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A118DF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1BDFB87F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333C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2EE7" w14:textId="6AE22FD8" w:rsidR="00A1733B" w:rsidRPr="00914C6A" w:rsidRDefault="001134A7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Gulvbelægning, gummi-måtter, stå-underlag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5745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CC80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53EB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FF3D4E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48709882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ADD6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bookmarkStart w:id="20" w:name="_Hlk118632027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D272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21E0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6CA2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7006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6262AF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A1733B" w:rsidRPr="00914C6A" w14:paraId="719CA78D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9144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8F9B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61A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D04A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6D3E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2EAC81" w14:textId="77777777" w:rsidR="00A1733B" w:rsidRPr="00914C6A" w:rsidRDefault="00A1733B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bookmarkEnd w:id="20"/>
      <w:tr w:rsidR="00B86CB4" w:rsidRPr="00914C6A" w14:paraId="5A97DD76" w14:textId="77777777" w:rsidTr="00B86CB4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1A0A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E326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09C4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5955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BD0A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63F417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6CB4" w:rsidRPr="00914C6A" w14:paraId="793770BA" w14:textId="77777777" w:rsidTr="00B86CB4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E02C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A578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A9E2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3346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B4B0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887683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</w:tbl>
    <w:p w14:paraId="66951BC1" w14:textId="1455DDFF" w:rsidR="00B86CB4" w:rsidRDefault="00B86CB4">
      <w:pPr>
        <w:widowControl/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2974"/>
        <w:gridCol w:w="1133"/>
        <w:gridCol w:w="1137"/>
        <w:gridCol w:w="1702"/>
      </w:tblGrid>
      <w:tr w:rsidR="00B86CB4" w14:paraId="4EA6D2F2" w14:textId="77777777" w:rsidTr="007B4519">
        <w:trPr>
          <w:trHeight w:hRule="exact" w:val="448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3B18" w14:textId="77777777" w:rsidR="00B86CB4" w:rsidRDefault="00B86CB4" w:rsidP="007B4519">
            <w:pPr>
              <w:spacing w:before="120"/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lastRenderedPageBreak/>
              <w:t>I orden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: </w:t>
            </w: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Ja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(ok) </w:t>
            </w: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 w:rsidRPr="00C9672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nej/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ikke aktuel/ikke relevant (ir)</w:t>
            </w:r>
          </w:p>
        </w:tc>
      </w:tr>
      <w:tr w:rsidR="00B86CB4" w14:paraId="04A91F1C" w14:textId="77777777" w:rsidTr="007B4519">
        <w:trPr>
          <w:cantSplit/>
          <w:trHeight w:val="597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775D6" w14:textId="77777777" w:rsidR="00B86CB4" w:rsidRPr="00D10546" w:rsidRDefault="00B86CB4" w:rsidP="007B4519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6"/>
              </w:rPr>
              <w:br w:type="page"/>
            </w:r>
            <w:proofErr w:type="spellStart"/>
            <w:r w:rsidRPr="00D10546">
              <w:rPr>
                <w:rFonts w:ascii="Times New Roman" w:hAnsi="Times New Roman"/>
                <w:b/>
                <w:bCs/>
                <w:sz w:val="24"/>
                <w:szCs w:val="24"/>
              </w:rPr>
              <w:t>Tjek-ket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09078" w14:textId="77777777" w:rsidR="00B86CB4" w:rsidRDefault="00B86CB4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Observeret punkt / problembeskrivelse samt evt. årsag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34401" w14:textId="77777777" w:rsidR="00B86CB4" w:rsidRDefault="00B86CB4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Løsningsforslag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4B03B" w14:textId="77777777" w:rsidR="00B86CB4" w:rsidRDefault="00B86CB4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Ansvarlig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59A76C" w14:textId="77777777" w:rsidR="00B86CB4" w:rsidRDefault="00B86CB4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Prioritet/</w:t>
            </w:r>
          </w:p>
          <w:p w14:paraId="5A78817F" w14:textId="77777777" w:rsidR="00B86CB4" w:rsidRDefault="00B86CB4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tidsfrist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C0CC5DE" w14:textId="77777777" w:rsidR="00B86CB4" w:rsidRDefault="00B86CB4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Opfølgning/</w:t>
            </w:r>
          </w:p>
          <w:p w14:paraId="710FC297" w14:textId="77777777" w:rsidR="00B86CB4" w:rsidRDefault="00B86CB4" w:rsidP="007B4519">
            <w:pPr>
              <w:rPr>
                <w:rFonts w:ascii="Times New Roman" w:hAnsi="Times New Roman"/>
                <w:b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lang w:eastAsia="en-US"/>
              </w:rPr>
              <w:t>dokumentation</w:t>
            </w:r>
          </w:p>
        </w:tc>
      </w:tr>
      <w:tr w:rsidR="00B86CB4" w:rsidRPr="00143211" w14:paraId="15A3149F" w14:textId="77777777" w:rsidTr="007B4519">
        <w:trPr>
          <w:trHeight w:hRule="exact" w:val="353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1936" w14:textId="0323C0E7" w:rsidR="00B86CB4" w:rsidRPr="00143211" w:rsidRDefault="00B86CB4" w:rsidP="007B4519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Sikkerhed og sundhed på arbejdspladsen (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bl.a. Arbejdstilsynets focus-punkter</w:t>
            </w: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)</w:t>
            </w:r>
          </w:p>
        </w:tc>
      </w:tr>
      <w:tr w:rsidR="00B86CB4" w:rsidRPr="00F03F05" w14:paraId="3CA718CE" w14:textId="77777777" w:rsidTr="007B4519">
        <w:trPr>
          <w:trHeight w:hRule="exact" w:val="275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1450" w14:textId="7891A29D" w:rsidR="00B86CB4" w:rsidRPr="00F03F05" w:rsidRDefault="000409BA" w:rsidP="007B4519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  <w:t>Skov-, natur- og vildtpleje</w:t>
            </w:r>
          </w:p>
        </w:tc>
      </w:tr>
      <w:tr w:rsidR="00B86CB4" w:rsidRPr="0074237C" w14:paraId="285C98E1" w14:textId="77777777" w:rsidTr="007B4519">
        <w:trPr>
          <w:trHeight w:hRule="exact" w:val="5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6535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5860" w14:textId="77777777" w:rsidR="00B86CB4" w:rsidRPr="0074237C" w:rsidRDefault="0074237C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74237C"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Dyr i naturen</w:t>
            </w:r>
          </w:p>
          <w:p w14:paraId="598AA24E" w14:textId="0F029A3F" w:rsidR="0074237C" w:rsidRPr="0074237C" w:rsidRDefault="0074237C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74237C"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(farlige)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7483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87D4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995F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0AA4AE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6CB4" w:rsidRPr="0074237C" w14:paraId="096A340C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B859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1B71" w14:textId="5C608E6A" w:rsidR="00B86CB4" w:rsidRPr="0074237C" w:rsidRDefault="0074237C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74237C"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Planter i naturen</w:t>
            </w:r>
          </w:p>
          <w:p w14:paraId="56E9E22E" w14:textId="72CCEECE" w:rsidR="0074237C" w:rsidRPr="0074237C" w:rsidRDefault="0074237C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74237C"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(giftige</w:t>
            </w:r>
            <w:r w:rsidR="000A58AD"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F339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BCDA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EDA9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A4269D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6CB4" w:rsidRPr="0074237C" w14:paraId="7161E9EF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7020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4535" w14:textId="253D5133" w:rsidR="00B86CB4" w:rsidRPr="0074237C" w:rsidRDefault="0074237C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Maskiner</w:t>
            </w:r>
            <w:r w:rsidR="001134A7"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 xml:space="preserve"> håndtering</w:t>
            </w:r>
            <w:r w:rsidR="001134A7"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="001134A7"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natu-ren</w:t>
            </w:r>
            <w:proofErr w:type="spellEnd"/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C3F8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C009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5E2ED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3F746A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6CB4" w:rsidRPr="0074237C" w14:paraId="615607AD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87773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59E8" w14:textId="7551E1FE" w:rsidR="00B86CB4" w:rsidRPr="0074237C" w:rsidRDefault="0074237C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Ergonimi</w:t>
            </w:r>
            <w:proofErr w:type="spellEnd"/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 xml:space="preserve"> i forbindelse med arbejdsopgaver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FF09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C95F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17D5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890372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6CB4" w:rsidRPr="0074237C" w14:paraId="14E99977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5AD4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16B8" w14:textId="60E8BE03" w:rsidR="00B86CB4" w:rsidRPr="0074237C" w:rsidRDefault="0074237C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Snublen</w:t>
            </w:r>
            <w:proofErr w:type="spellEnd"/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 xml:space="preserve"> og fald på ujævne områder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8CC7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7267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B787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969546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6CB4" w:rsidRPr="0074237C" w14:paraId="26FE1350" w14:textId="77777777" w:rsidTr="0074237C">
        <w:trPr>
          <w:trHeight w:hRule="exact" w:val="84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2798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E95C" w14:textId="3AF23CD6" w:rsidR="00B86CB4" w:rsidRPr="0074237C" w:rsidRDefault="0074237C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Brug af fodtøj (sikkerheds-fodtøj, træsko, støvler alm. sko)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1A8F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92E7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6F2D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E5E138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6CB4" w:rsidRPr="0074237C" w14:paraId="73E1DADB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A22D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8870" w14:textId="6EC006F6" w:rsidR="00B86CB4" w:rsidRPr="0074237C" w:rsidRDefault="001134A7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  <w:t>Brug af værnemidler i øvrigt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26B3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7E29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E2A1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E81E5E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6CB4" w:rsidRPr="0074237C" w14:paraId="6760F911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F42D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3C7D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4E98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E620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295A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151F5D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6CB4" w:rsidRPr="0074237C" w14:paraId="3FEAE49F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61BB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1608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F53D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182C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2494C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929F03" w14:textId="77777777" w:rsidR="00B86CB4" w:rsidRPr="0074237C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</w:tbl>
    <w:p w14:paraId="48A660C4" w14:textId="0D7A1842" w:rsidR="000409BA" w:rsidRDefault="000409BA" w:rsidP="00B86CB4">
      <w:pPr>
        <w:widowControl/>
        <w:spacing w:line="259" w:lineRule="auto"/>
        <w:rPr>
          <w:rFonts w:ascii="Times New Roman" w:hAnsi="Times New Roman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2974"/>
        <w:gridCol w:w="1133"/>
        <w:gridCol w:w="1137"/>
        <w:gridCol w:w="1702"/>
      </w:tblGrid>
      <w:tr w:rsidR="000409BA" w:rsidRPr="00143211" w14:paraId="5ACF8091" w14:textId="77777777" w:rsidTr="00797B74">
        <w:trPr>
          <w:trHeight w:hRule="exact" w:val="353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7925" w14:textId="77777777" w:rsidR="000409BA" w:rsidRPr="00143211" w:rsidRDefault="000409BA" w:rsidP="00797B74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Sikkerhed og sundhed på arbejdspladsen (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bl.a. Arbejdstilsynets focus-punkter</w:t>
            </w: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)</w:t>
            </w:r>
          </w:p>
        </w:tc>
      </w:tr>
      <w:tr w:rsidR="000409BA" w:rsidRPr="00F03F05" w14:paraId="1A94B547" w14:textId="77777777" w:rsidTr="00797B74">
        <w:trPr>
          <w:trHeight w:hRule="exact" w:val="275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2BE4" w14:textId="77777777" w:rsidR="000409BA" w:rsidRPr="00F03F05" w:rsidRDefault="000409BA" w:rsidP="00797B74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  <w:t>Transport - godshåndtering</w:t>
            </w:r>
          </w:p>
        </w:tc>
      </w:tr>
      <w:tr w:rsidR="000409BA" w:rsidRPr="0074237C" w14:paraId="6313F024" w14:textId="77777777" w:rsidTr="0074237C">
        <w:trPr>
          <w:trHeight w:hRule="exact" w:val="82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2A66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8172" w14:textId="5FDF220A" w:rsidR="000409BA" w:rsidRPr="0074237C" w:rsidRDefault="0074237C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74237C">
              <w:rPr>
                <w:rFonts w:ascii="Times New Roman" w:hAnsi="Times New Roman"/>
                <w:sz w:val="22"/>
                <w:szCs w:val="22"/>
              </w:rPr>
              <w:t xml:space="preserve">Risiko for fald og </w:t>
            </w:r>
            <w:proofErr w:type="spellStart"/>
            <w:r w:rsidRPr="0074237C">
              <w:rPr>
                <w:rFonts w:ascii="Times New Roman" w:hAnsi="Times New Roman"/>
                <w:sz w:val="22"/>
                <w:szCs w:val="22"/>
              </w:rPr>
              <w:t>snublen</w:t>
            </w:r>
            <w:proofErr w:type="spellEnd"/>
            <w:r w:rsidRPr="0074237C">
              <w:rPr>
                <w:rFonts w:ascii="Times New Roman" w:hAnsi="Times New Roman"/>
                <w:sz w:val="22"/>
                <w:szCs w:val="22"/>
              </w:rPr>
              <w:t xml:space="preserve"> når chaufføren færdes og bære ting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A596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6E05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797A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3B17FC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0409BA" w:rsidRPr="0074237C" w14:paraId="6FFDCCFC" w14:textId="77777777" w:rsidTr="0074237C">
        <w:trPr>
          <w:trHeight w:hRule="exact" w:val="113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8DDE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29A2" w14:textId="72983E9F" w:rsidR="000409BA" w:rsidRPr="0074237C" w:rsidRDefault="0074237C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74237C">
              <w:rPr>
                <w:rFonts w:ascii="Times New Roman" w:hAnsi="Times New Roman"/>
                <w:sz w:val="22"/>
                <w:szCs w:val="22"/>
              </w:rPr>
              <w:t>Risiko for fald fra højden – fx fra bagsmæklift eller hvis chaufføren klatrer på lastbil eller gods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F73B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61EF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DCF3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1B28ED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0409BA" w:rsidRPr="0074237C" w14:paraId="775C451F" w14:textId="77777777" w:rsidTr="0074237C">
        <w:trPr>
          <w:trHeight w:hRule="exact" w:val="84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C4EC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88CD" w14:textId="4B42EADD" w:rsidR="000409BA" w:rsidRPr="0074237C" w:rsidRDefault="0074237C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74237C">
              <w:rPr>
                <w:rFonts w:ascii="Times New Roman" w:hAnsi="Times New Roman"/>
                <w:sz w:val="22"/>
                <w:szCs w:val="22"/>
              </w:rPr>
              <w:t>Risiko for at blive ramt af nedfaldne genstande ved hejsning eller løft af gods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C5B6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BB86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C670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10B0D3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0409BA" w:rsidRPr="0074237C" w14:paraId="41A953DA" w14:textId="77777777" w:rsidTr="0074237C">
        <w:trPr>
          <w:trHeight w:hRule="exact" w:val="8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B87D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618F" w14:textId="6F92AF1A" w:rsidR="000409BA" w:rsidRPr="0074237C" w:rsidRDefault="0074237C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  <w:r w:rsidRPr="0074237C">
              <w:rPr>
                <w:rFonts w:ascii="Times New Roman" w:hAnsi="Times New Roman"/>
                <w:sz w:val="22"/>
                <w:szCs w:val="22"/>
              </w:rPr>
              <w:t>Risiko for at blive påkørt under aflæsning i trafikken eller på lagre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9619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0D2F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7E38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350263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0409BA" w:rsidRPr="0074237C" w14:paraId="008B82D7" w14:textId="77777777" w:rsidTr="0074237C">
        <w:trPr>
          <w:trHeight w:hRule="exact" w:val="85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9B67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62AD" w14:textId="77777777" w:rsidR="0074237C" w:rsidRPr="0074237C" w:rsidRDefault="0074237C" w:rsidP="0074237C">
            <w:pPr>
              <w:widowControl/>
              <w:spacing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74237C">
              <w:rPr>
                <w:rFonts w:ascii="Times New Roman" w:hAnsi="Times New Roman"/>
                <w:sz w:val="22"/>
                <w:szCs w:val="22"/>
              </w:rPr>
              <w:t>Risiko for akut fysisk overbelastning ved løft, træk og skub af tungt gods</w:t>
            </w:r>
          </w:p>
          <w:p w14:paraId="371083A7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7137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F12C3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9D20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9BD01A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0409BA" w:rsidRPr="0074237C" w14:paraId="299ADA7B" w14:textId="77777777" w:rsidTr="00797B74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1C4B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26D7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D0EB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AB83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A48B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C34E2C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0409BA" w:rsidRPr="0074237C" w14:paraId="3E0EC070" w14:textId="77777777" w:rsidTr="00797B74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7B20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3751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FD35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D1D6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FB0C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19E263" w14:textId="77777777" w:rsidR="000409BA" w:rsidRPr="0074237C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</w:tbl>
    <w:p w14:paraId="5F063DB4" w14:textId="672C57EA" w:rsidR="0074237C" w:rsidRDefault="0074237C" w:rsidP="0074237C">
      <w:pPr>
        <w:widowControl/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2974"/>
        <w:gridCol w:w="1133"/>
        <w:gridCol w:w="1137"/>
        <w:gridCol w:w="1702"/>
      </w:tblGrid>
      <w:tr w:rsidR="00B86CB4" w:rsidRPr="00143211" w14:paraId="2D9B328A" w14:textId="77777777" w:rsidTr="007B4519">
        <w:trPr>
          <w:trHeight w:hRule="exact" w:val="353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5CAE" w14:textId="77777777" w:rsidR="00B86CB4" w:rsidRPr="00143211" w:rsidRDefault="00B86CB4" w:rsidP="007B4519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lastRenderedPageBreak/>
              <w:t>Sikkerhed og sundhed på arbejdspladsen (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bl.a. Arbejdstilsynets focus-punkter</w:t>
            </w: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)</w:t>
            </w:r>
          </w:p>
        </w:tc>
      </w:tr>
      <w:tr w:rsidR="00B86CB4" w:rsidRPr="00F03F05" w14:paraId="1DDE7548" w14:textId="77777777" w:rsidTr="007B4519">
        <w:trPr>
          <w:trHeight w:hRule="exact" w:val="275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9BDE" w14:textId="365BC811" w:rsidR="00B86CB4" w:rsidRPr="00F03F05" w:rsidRDefault="00B86CB4" w:rsidP="007B4519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  <w:t>Ande</w:t>
            </w:r>
            <w:r w:rsidR="001D0855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  <w:t>n branche/virksomhed</w:t>
            </w:r>
            <w:r w:rsidR="000409BA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  <w:t>/område</w:t>
            </w:r>
          </w:p>
        </w:tc>
      </w:tr>
      <w:tr w:rsidR="00B86CB4" w:rsidRPr="00914C6A" w14:paraId="3CC4233C" w14:textId="77777777" w:rsidTr="007B4519">
        <w:trPr>
          <w:trHeight w:hRule="exact" w:val="5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18A1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D1A5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9C35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5B12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95C2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73139C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6CB4" w:rsidRPr="00914C6A" w14:paraId="5749C341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8D49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1737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6FD2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B921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3222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2101AA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6CB4" w:rsidRPr="00914C6A" w14:paraId="103A12D0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6F0D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28C7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3915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857D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E25B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2D7DA5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6CB4" w:rsidRPr="00914C6A" w14:paraId="2EC8F95C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7062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9A2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F102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CCAB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8806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022818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6CB4" w:rsidRPr="00914C6A" w14:paraId="39E4E4BD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13B0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3BE6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D539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D069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2AC7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52FDF0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6CB4" w:rsidRPr="00914C6A" w14:paraId="6D975F4D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E694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6CEC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5335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D7F2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2186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8BFDE0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6CB4" w:rsidRPr="00914C6A" w14:paraId="6AB38D59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0083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7F07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F66E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86FD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9E7C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DAB737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6CB4" w:rsidRPr="00914C6A" w14:paraId="2881B73F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7D68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ABBD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4AE7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4036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0053F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D6337B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6CB4" w:rsidRPr="00914C6A" w14:paraId="74C9B24F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C342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6682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7786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118B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CE60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77FA49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B86CB4" w:rsidRPr="00914C6A" w14:paraId="47B549A5" w14:textId="77777777" w:rsidTr="007B4519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8133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6F27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D4C2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C2AE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3DB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072222" w14:textId="77777777" w:rsidR="00B86CB4" w:rsidRPr="00914C6A" w:rsidRDefault="00B86CB4" w:rsidP="007B4519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</w:tbl>
    <w:p w14:paraId="2EB4FCC3" w14:textId="1159D260" w:rsidR="0077605A" w:rsidRDefault="0077605A" w:rsidP="000409BA">
      <w:pPr>
        <w:widowControl/>
        <w:spacing w:line="259" w:lineRule="auto"/>
        <w:rPr>
          <w:rFonts w:ascii="Times New Roman" w:hAnsi="Times New Roman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2974"/>
        <w:gridCol w:w="1133"/>
        <w:gridCol w:w="1137"/>
        <w:gridCol w:w="1702"/>
      </w:tblGrid>
      <w:tr w:rsidR="000409BA" w:rsidRPr="00143211" w14:paraId="44B99534" w14:textId="77777777" w:rsidTr="00797B74">
        <w:trPr>
          <w:trHeight w:hRule="exact" w:val="353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BD651" w14:textId="77777777" w:rsidR="000409BA" w:rsidRPr="00143211" w:rsidRDefault="000409BA" w:rsidP="00797B74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</w:pP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Sikkerhed og sundhed på arbejdspladsen (</w:t>
            </w: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bl.a. Arbejdstilsynets focus-punkter</w:t>
            </w:r>
            <w:r w:rsidRPr="0014321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  <w:lang w:eastAsia="en-US"/>
              </w:rPr>
              <w:t>)</w:t>
            </w:r>
          </w:p>
        </w:tc>
      </w:tr>
      <w:tr w:rsidR="000409BA" w:rsidRPr="00F03F05" w14:paraId="22EBA8CF" w14:textId="77777777" w:rsidTr="00797B74">
        <w:trPr>
          <w:trHeight w:hRule="exact" w:val="275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313" w14:textId="77777777" w:rsidR="000409BA" w:rsidRPr="00F03F05" w:rsidRDefault="000409BA" w:rsidP="00797B74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  <w:lang w:eastAsia="en-US"/>
              </w:rPr>
              <w:t>Anden branche/virksomhed/område</w:t>
            </w:r>
          </w:p>
        </w:tc>
      </w:tr>
      <w:tr w:rsidR="000409BA" w:rsidRPr="00914C6A" w14:paraId="7EC1635E" w14:textId="77777777" w:rsidTr="00797B74">
        <w:trPr>
          <w:trHeight w:hRule="exact" w:val="57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7DCEC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2DC4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7E7C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436D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610C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26E8E4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0409BA" w:rsidRPr="00914C6A" w14:paraId="2D2E94EF" w14:textId="77777777" w:rsidTr="00797B74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069B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5315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203F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0601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043E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089AFC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0409BA" w:rsidRPr="00914C6A" w14:paraId="35F6A169" w14:textId="77777777" w:rsidTr="00797B74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5110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D483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8F9D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54C7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087E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E0BE70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0409BA" w:rsidRPr="00914C6A" w14:paraId="6CDF5DBA" w14:textId="77777777" w:rsidTr="00797B74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0100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3E42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3AFA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49DB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49DF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46DED4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0409BA" w:rsidRPr="00914C6A" w14:paraId="182130BB" w14:textId="77777777" w:rsidTr="00797B74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AC4B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9FAC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6EF0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C4C7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ED18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8493A7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0409BA" w:rsidRPr="00914C6A" w14:paraId="78653A56" w14:textId="77777777" w:rsidTr="00797B74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73F37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ED2F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F37F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3DA8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2CDF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1554DC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0409BA" w:rsidRPr="00914C6A" w14:paraId="3A149370" w14:textId="77777777" w:rsidTr="00797B74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DAD8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75FF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9631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CDED9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E6DA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0DFFA1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0409BA" w:rsidRPr="00914C6A" w14:paraId="525F4156" w14:textId="77777777" w:rsidTr="00797B74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0242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7E42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9379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7F92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CC32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9E70EE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0409BA" w:rsidRPr="00914C6A" w14:paraId="7D0AC357" w14:textId="77777777" w:rsidTr="00797B74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6925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6F4E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EC63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5EC5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F6602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B94EA4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  <w:tr w:rsidR="000409BA" w:rsidRPr="00914C6A" w14:paraId="43F6D02B" w14:textId="77777777" w:rsidTr="00797B74">
        <w:trPr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D1AD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9111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345C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7894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805C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CA24E8" w14:textId="77777777" w:rsidR="000409BA" w:rsidRPr="00914C6A" w:rsidRDefault="000409BA" w:rsidP="00797B74">
            <w:pPr>
              <w:rPr>
                <w:rFonts w:ascii="Times New Roman" w:hAnsi="Times New Roman"/>
                <w:color w:val="262626" w:themeColor="text1" w:themeTint="D9"/>
                <w:sz w:val="22"/>
                <w:szCs w:val="22"/>
                <w:lang w:eastAsia="en-US"/>
              </w:rPr>
            </w:pPr>
          </w:p>
        </w:tc>
      </w:tr>
    </w:tbl>
    <w:p w14:paraId="6E9CCD12" w14:textId="77777777" w:rsidR="000409BA" w:rsidRDefault="000409BA" w:rsidP="000409BA">
      <w:pPr>
        <w:widowControl/>
        <w:spacing w:line="259" w:lineRule="auto"/>
        <w:rPr>
          <w:rFonts w:ascii="Times New Roman" w:hAnsi="Times New Roman"/>
        </w:rPr>
      </w:pPr>
    </w:p>
    <w:sectPr w:rsidR="000409BA" w:rsidSect="001D0855"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9375F" w14:textId="77777777" w:rsidR="00235CB2" w:rsidRDefault="00235CB2" w:rsidP="00C51EBC">
      <w:r>
        <w:separator/>
      </w:r>
    </w:p>
  </w:endnote>
  <w:endnote w:type="continuationSeparator" w:id="0">
    <w:p w14:paraId="04E41C13" w14:textId="77777777" w:rsidR="00235CB2" w:rsidRDefault="00235CB2" w:rsidP="00C5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4A44" w14:textId="097C30BD" w:rsidR="00A02973" w:rsidRDefault="00A02973" w:rsidP="00A02973">
    <w:pPr>
      <w:widowControl/>
      <w:rPr>
        <w:rFonts w:ascii="Times New Roman" w:hAnsi="Times New Roman"/>
      </w:rPr>
    </w:pPr>
    <w:r>
      <w:rPr>
        <w:rFonts w:ascii="Times New Roman" w:hAnsi="Times New Roman"/>
        <w:bCs/>
      </w:rPr>
      <w:t xml:space="preserve">DM&amp;E arbejdsmiljø </w:t>
    </w:r>
    <w:r>
      <w:rPr>
        <w:rFonts w:ascii="Times New Roman" w:hAnsi="Times New Roman"/>
      </w:rPr>
      <w:t>2022.0</w:t>
    </w:r>
    <w:r w:rsidR="00B86CB4">
      <w:rPr>
        <w:rFonts w:ascii="Times New Roman" w:hAnsi="Times New Roman"/>
      </w:rPr>
      <w:t>2</w:t>
    </w:r>
    <w:r>
      <w:rPr>
        <w:rFonts w:ascii="Times New Roman" w:hAnsi="Times New Roman"/>
      </w:rPr>
      <w:t xml:space="preserve"> ©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sdt>
      <w:sdtPr>
        <w:rPr>
          <w:rFonts w:ascii="Times New Roman" w:hAnsi="Times New Roman"/>
        </w:rPr>
        <w:id w:val="-59663419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Times New Roman" w:hAnsi="Times New Roman"/>
              </w:rPr>
              <w:t xml:space="preserve">Side </w:t>
            </w:r>
            <w:r>
              <w:rPr>
                <w:rFonts w:ascii="Times New Roman" w:hAnsi="Times New Roman"/>
                <w:b/>
                <w:bCs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>PAGE</w:instrText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  <w:r>
              <w:rPr>
                <w:rFonts w:ascii="Times New Roman" w:hAnsi="Times New Roman"/>
              </w:rPr>
              <w:t xml:space="preserve"> af </w:t>
            </w:r>
            <w:r>
              <w:rPr>
                <w:rFonts w:ascii="Times New Roman" w:hAnsi="Times New Roman"/>
                <w:b/>
                <w:bCs/>
              </w:rPr>
              <w:fldChar w:fldCharType="begin"/>
            </w:r>
            <w:r>
              <w:rPr>
                <w:rFonts w:ascii="Times New Roman" w:hAnsi="Times New Roman"/>
                <w:b/>
                <w:bCs/>
              </w:rPr>
              <w:instrText>NUMPAGES</w:instrText>
            </w:r>
            <w:r>
              <w:rPr>
                <w:rFonts w:ascii="Times New Roman" w:hAnsi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3922" w14:textId="77777777" w:rsidR="00235CB2" w:rsidRDefault="00235CB2" w:rsidP="00C51EBC">
      <w:r>
        <w:separator/>
      </w:r>
    </w:p>
  </w:footnote>
  <w:footnote w:type="continuationSeparator" w:id="0">
    <w:p w14:paraId="3D7A0A63" w14:textId="77777777" w:rsidR="00235CB2" w:rsidRDefault="00235CB2" w:rsidP="00C51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64E"/>
    <w:multiLevelType w:val="hybridMultilevel"/>
    <w:tmpl w:val="6984762E"/>
    <w:lvl w:ilvl="0" w:tplc="49BC315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3583"/>
    <w:multiLevelType w:val="hybridMultilevel"/>
    <w:tmpl w:val="6518E4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281326">
    <w:abstractNumId w:val="1"/>
  </w:num>
  <w:num w:numId="2" w16cid:durableId="124587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102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89"/>
    <w:rsid w:val="0000351E"/>
    <w:rsid w:val="00005BA9"/>
    <w:rsid w:val="00021567"/>
    <w:rsid w:val="00026E80"/>
    <w:rsid w:val="00035294"/>
    <w:rsid w:val="0003542F"/>
    <w:rsid w:val="000409BA"/>
    <w:rsid w:val="000708E4"/>
    <w:rsid w:val="00074944"/>
    <w:rsid w:val="00085BDD"/>
    <w:rsid w:val="000934A6"/>
    <w:rsid w:val="00095459"/>
    <w:rsid w:val="00095FA4"/>
    <w:rsid w:val="000A1B42"/>
    <w:rsid w:val="000A58AD"/>
    <w:rsid w:val="000B3AAE"/>
    <w:rsid w:val="000C418C"/>
    <w:rsid w:val="000D2F04"/>
    <w:rsid w:val="000E4E0C"/>
    <w:rsid w:val="000E5BD1"/>
    <w:rsid w:val="00107B0F"/>
    <w:rsid w:val="001134A7"/>
    <w:rsid w:val="00135E8F"/>
    <w:rsid w:val="00143211"/>
    <w:rsid w:val="00153B49"/>
    <w:rsid w:val="001609F0"/>
    <w:rsid w:val="00171AB7"/>
    <w:rsid w:val="0017472D"/>
    <w:rsid w:val="00176F03"/>
    <w:rsid w:val="00184D41"/>
    <w:rsid w:val="001B1D93"/>
    <w:rsid w:val="001D0855"/>
    <w:rsid w:val="001E4141"/>
    <w:rsid w:val="001E538B"/>
    <w:rsid w:val="001E6EE9"/>
    <w:rsid w:val="001F5E03"/>
    <w:rsid w:val="00235CB2"/>
    <w:rsid w:val="0025311D"/>
    <w:rsid w:val="00262163"/>
    <w:rsid w:val="00286399"/>
    <w:rsid w:val="00297917"/>
    <w:rsid w:val="00297CCE"/>
    <w:rsid w:val="002B1AE2"/>
    <w:rsid w:val="002C066E"/>
    <w:rsid w:val="002C183F"/>
    <w:rsid w:val="002D39A4"/>
    <w:rsid w:val="003213FC"/>
    <w:rsid w:val="00342E7C"/>
    <w:rsid w:val="0034766E"/>
    <w:rsid w:val="00347962"/>
    <w:rsid w:val="00347AE9"/>
    <w:rsid w:val="00357153"/>
    <w:rsid w:val="003609CA"/>
    <w:rsid w:val="003660B4"/>
    <w:rsid w:val="00392103"/>
    <w:rsid w:val="0039624D"/>
    <w:rsid w:val="003C251F"/>
    <w:rsid w:val="003D32CD"/>
    <w:rsid w:val="003D56EA"/>
    <w:rsid w:val="00425462"/>
    <w:rsid w:val="0043588B"/>
    <w:rsid w:val="00444242"/>
    <w:rsid w:val="00447DF9"/>
    <w:rsid w:val="00451880"/>
    <w:rsid w:val="00453893"/>
    <w:rsid w:val="00455700"/>
    <w:rsid w:val="00472542"/>
    <w:rsid w:val="004752E6"/>
    <w:rsid w:val="004A0640"/>
    <w:rsid w:val="004B13E1"/>
    <w:rsid w:val="004B28CE"/>
    <w:rsid w:val="004C0189"/>
    <w:rsid w:val="004C097A"/>
    <w:rsid w:val="004E3920"/>
    <w:rsid w:val="004E7FA4"/>
    <w:rsid w:val="004F2FBE"/>
    <w:rsid w:val="00512BEF"/>
    <w:rsid w:val="0054021E"/>
    <w:rsid w:val="005418CA"/>
    <w:rsid w:val="005655B8"/>
    <w:rsid w:val="00572071"/>
    <w:rsid w:val="00575C4C"/>
    <w:rsid w:val="00591A5E"/>
    <w:rsid w:val="005A4912"/>
    <w:rsid w:val="005B2CF0"/>
    <w:rsid w:val="005D1BE3"/>
    <w:rsid w:val="005D425C"/>
    <w:rsid w:val="00612293"/>
    <w:rsid w:val="006165D9"/>
    <w:rsid w:val="006217B2"/>
    <w:rsid w:val="0062553F"/>
    <w:rsid w:val="00625B41"/>
    <w:rsid w:val="00632F37"/>
    <w:rsid w:val="006432A9"/>
    <w:rsid w:val="006578B8"/>
    <w:rsid w:val="00662195"/>
    <w:rsid w:val="00673F09"/>
    <w:rsid w:val="00675E23"/>
    <w:rsid w:val="00686C89"/>
    <w:rsid w:val="006A690F"/>
    <w:rsid w:val="006C0D6D"/>
    <w:rsid w:val="006D0E4F"/>
    <w:rsid w:val="006D5D68"/>
    <w:rsid w:val="0072600B"/>
    <w:rsid w:val="0074237C"/>
    <w:rsid w:val="00747B32"/>
    <w:rsid w:val="0075495C"/>
    <w:rsid w:val="00756F4E"/>
    <w:rsid w:val="007636EB"/>
    <w:rsid w:val="0077605A"/>
    <w:rsid w:val="0078099A"/>
    <w:rsid w:val="00790AC5"/>
    <w:rsid w:val="007914A1"/>
    <w:rsid w:val="007A3824"/>
    <w:rsid w:val="007C2AEA"/>
    <w:rsid w:val="007E02FF"/>
    <w:rsid w:val="007E1624"/>
    <w:rsid w:val="00802525"/>
    <w:rsid w:val="00860B9F"/>
    <w:rsid w:val="0086247D"/>
    <w:rsid w:val="008644B4"/>
    <w:rsid w:val="00874A87"/>
    <w:rsid w:val="00874F71"/>
    <w:rsid w:val="008A1A0B"/>
    <w:rsid w:val="008D1F4C"/>
    <w:rsid w:val="008D7246"/>
    <w:rsid w:val="008F1D7B"/>
    <w:rsid w:val="008F4FD2"/>
    <w:rsid w:val="009115F6"/>
    <w:rsid w:val="00914C6A"/>
    <w:rsid w:val="009150F0"/>
    <w:rsid w:val="00942E1A"/>
    <w:rsid w:val="00962AFE"/>
    <w:rsid w:val="00966560"/>
    <w:rsid w:val="00996811"/>
    <w:rsid w:val="009B77A7"/>
    <w:rsid w:val="009F275F"/>
    <w:rsid w:val="00A02973"/>
    <w:rsid w:val="00A1733B"/>
    <w:rsid w:val="00A24367"/>
    <w:rsid w:val="00A424C4"/>
    <w:rsid w:val="00A43FAE"/>
    <w:rsid w:val="00A64D4C"/>
    <w:rsid w:val="00AA027C"/>
    <w:rsid w:val="00AA4742"/>
    <w:rsid w:val="00AA585D"/>
    <w:rsid w:val="00AD338D"/>
    <w:rsid w:val="00B1461D"/>
    <w:rsid w:val="00B30737"/>
    <w:rsid w:val="00B30D45"/>
    <w:rsid w:val="00B71E89"/>
    <w:rsid w:val="00B762BE"/>
    <w:rsid w:val="00B84E01"/>
    <w:rsid w:val="00B86CB4"/>
    <w:rsid w:val="00BC3C8C"/>
    <w:rsid w:val="00BC6CD1"/>
    <w:rsid w:val="00BD6A04"/>
    <w:rsid w:val="00BF39D9"/>
    <w:rsid w:val="00BF7332"/>
    <w:rsid w:val="00BF7F5E"/>
    <w:rsid w:val="00C00661"/>
    <w:rsid w:val="00C01B29"/>
    <w:rsid w:val="00C02E16"/>
    <w:rsid w:val="00C15683"/>
    <w:rsid w:val="00C24C2C"/>
    <w:rsid w:val="00C41532"/>
    <w:rsid w:val="00C51EBC"/>
    <w:rsid w:val="00C731CC"/>
    <w:rsid w:val="00C80CC8"/>
    <w:rsid w:val="00C91F60"/>
    <w:rsid w:val="00C96721"/>
    <w:rsid w:val="00C972AF"/>
    <w:rsid w:val="00CA4187"/>
    <w:rsid w:val="00CB41D9"/>
    <w:rsid w:val="00CD0298"/>
    <w:rsid w:val="00CD0E4D"/>
    <w:rsid w:val="00CF03AF"/>
    <w:rsid w:val="00D10546"/>
    <w:rsid w:val="00D16D44"/>
    <w:rsid w:val="00D20DB8"/>
    <w:rsid w:val="00D275A0"/>
    <w:rsid w:val="00D341C5"/>
    <w:rsid w:val="00D34746"/>
    <w:rsid w:val="00D64B26"/>
    <w:rsid w:val="00D65002"/>
    <w:rsid w:val="00D80663"/>
    <w:rsid w:val="00D93E92"/>
    <w:rsid w:val="00DB1653"/>
    <w:rsid w:val="00DC1694"/>
    <w:rsid w:val="00DC1AA4"/>
    <w:rsid w:val="00DD4EF8"/>
    <w:rsid w:val="00DE1647"/>
    <w:rsid w:val="00DF0832"/>
    <w:rsid w:val="00DF1DC4"/>
    <w:rsid w:val="00E11F8E"/>
    <w:rsid w:val="00E14926"/>
    <w:rsid w:val="00E200FC"/>
    <w:rsid w:val="00E32373"/>
    <w:rsid w:val="00E42121"/>
    <w:rsid w:val="00E4607B"/>
    <w:rsid w:val="00E641C5"/>
    <w:rsid w:val="00E74FA4"/>
    <w:rsid w:val="00E8062D"/>
    <w:rsid w:val="00E80F56"/>
    <w:rsid w:val="00E952D8"/>
    <w:rsid w:val="00E9600E"/>
    <w:rsid w:val="00E97E8B"/>
    <w:rsid w:val="00EC792E"/>
    <w:rsid w:val="00ED206D"/>
    <w:rsid w:val="00ED733A"/>
    <w:rsid w:val="00EE03D2"/>
    <w:rsid w:val="00EE38F6"/>
    <w:rsid w:val="00EF1715"/>
    <w:rsid w:val="00EF6999"/>
    <w:rsid w:val="00F03F05"/>
    <w:rsid w:val="00F36A4D"/>
    <w:rsid w:val="00F47A01"/>
    <w:rsid w:val="00F52851"/>
    <w:rsid w:val="00F551FC"/>
    <w:rsid w:val="00F60B64"/>
    <w:rsid w:val="00FE0C16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B0EB1"/>
  <w15:docId w15:val="{9E9B656A-57F7-4A4D-A70C-B079358B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4C018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1EBC"/>
    <w:pPr>
      <w:keepNext/>
      <w:keepLines/>
      <w:widowControl/>
      <w:spacing w:before="240" w:line="360" w:lineRule="auto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51EBC"/>
    <w:pPr>
      <w:keepNext/>
      <w:keepLines/>
      <w:widowControl/>
      <w:spacing w:before="40" w:line="360" w:lineRule="auto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51EBC"/>
    <w:pPr>
      <w:keepNext/>
      <w:keepLines/>
      <w:widowControl/>
      <w:spacing w:before="40" w:line="360" w:lineRule="auto"/>
      <w:outlineLvl w:val="2"/>
    </w:pPr>
    <w:rPr>
      <w:rFonts w:asciiTheme="majorHAnsi" w:eastAsiaTheme="majorEastAsia" w:hAnsiTheme="majorHAnsi" w:cstheme="majorBidi"/>
      <w:b/>
      <w:sz w:val="24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51EBC"/>
    <w:pPr>
      <w:keepNext/>
      <w:keepLines/>
      <w:widowControl/>
      <w:spacing w:before="40" w:line="360" w:lineRule="auto"/>
      <w:outlineLvl w:val="3"/>
    </w:pPr>
    <w:rPr>
      <w:rFonts w:asciiTheme="majorHAnsi" w:eastAsiaTheme="majorEastAsia" w:hAnsiTheme="majorHAnsi" w:cstheme="majorBidi"/>
      <w:b/>
      <w:i/>
      <w:iCs/>
      <w:sz w:val="24"/>
      <w:szCs w:val="22"/>
      <w:lang w:eastAsia="en-US"/>
    </w:rPr>
  </w:style>
  <w:style w:type="paragraph" w:styleId="Overskrift5">
    <w:name w:val="heading 5"/>
    <w:aliases w:val="Manchet"/>
    <w:basedOn w:val="Normal"/>
    <w:next w:val="Normal"/>
    <w:link w:val="Overskrift5Tegn"/>
    <w:uiPriority w:val="9"/>
    <w:unhideWhenUsed/>
    <w:qFormat/>
    <w:rsid w:val="00C51EBC"/>
    <w:pPr>
      <w:keepNext/>
      <w:keepLines/>
      <w:widowControl/>
      <w:spacing w:before="40" w:line="360" w:lineRule="auto"/>
      <w:outlineLvl w:val="4"/>
    </w:pPr>
    <w:rPr>
      <w:rFonts w:asciiTheme="majorHAnsi" w:eastAsiaTheme="majorEastAsia" w:hAnsiTheme="majorHAnsi" w:cstheme="majorBidi"/>
      <w:b/>
      <w:sz w:val="24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F52851"/>
    <w:pPr>
      <w:keepNext/>
      <w:keepLines/>
      <w:widowControl/>
      <w:spacing w:before="40"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47A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C51EBC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C51EBC"/>
  </w:style>
  <w:style w:type="paragraph" w:styleId="Sidefod">
    <w:name w:val="footer"/>
    <w:basedOn w:val="Normal"/>
    <w:link w:val="SidefodTegn"/>
    <w:uiPriority w:val="99"/>
    <w:unhideWhenUsed/>
    <w:rsid w:val="00C51EBC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51EBC"/>
  </w:style>
  <w:style w:type="paragraph" w:styleId="Ingenafstand">
    <w:name w:val="No Spacing"/>
    <w:uiPriority w:val="1"/>
    <w:rsid w:val="00C51EBC"/>
    <w:pPr>
      <w:spacing w:after="0" w:line="240" w:lineRule="auto"/>
    </w:pPr>
    <w:rPr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1EBC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51EBC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51EBC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51EBC"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Overskrift5Tegn">
    <w:name w:val="Overskrift 5 Tegn"/>
    <w:aliases w:val="Manchet Tegn"/>
    <w:basedOn w:val="Standardskrifttypeiafsnit"/>
    <w:link w:val="Overskrift5"/>
    <w:uiPriority w:val="9"/>
    <w:rsid w:val="00C51EBC"/>
    <w:rPr>
      <w:rFonts w:asciiTheme="majorHAnsi" w:eastAsiaTheme="majorEastAsia" w:hAnsiTheme="majorHAnsi" w:cstheme="majorBidi"/>
      <w:b/>
      <w:sz w:val="24"/>
    </w:rPr>
  </w:style>
  <w:style w:type="paragraph" w:styleId="Listeafsnit">
    <w:name w:val="List Paragraph"/>
    <w:basedOn w:val="Normal"/>
    <w:uiPriority w:val="34"/>
    <w:rsid w:val="00F52851"/>
    <w:pPr>
      <w:widowControl/>
      <w:spacing w:after="160" w:line="360" w:lineRule="auto"/>
      <w:ind w:left="720"/>
      <w:contextualSpacing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5285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styleId="Sidetal">
    <w:name w:val="page number"/>
    <w:basedOn w:val="Standardskrifttypeiafsnit"/>
    <w:semiHidden/>
    <w:rsid w:val="004C0189"/>
  </w:style>
  <w:style w:type="table" w:styleId="Tabel-Gitter">
    <w:name w:val="Table Grid"/>
    <w:basedOn w:val="Tabel-Normal"/>
    <w:rsid w:val="004C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tusrapporttabel">
    <w:name w:val="Statusrapporttabel"/>
    <w:basedOn w:val="Tabel-Normal"/>
    <w:uiPriority w:val="99"/>
    <w:rsid w:val="00C80CC8"/>
    <w:pPr>
      <w:spacing w:before="40" w:after="40" w:line="240" w:lineRule="auto"/>
    </w:pPr>
    <w:rPr>
      <w:color w:val="595959" w:themeColor="text1" w:themeTint="A6"/>
      <w:sz w:val="20"/>
      <w:szCs w:val="20"/>
      <w:lang w:eastAsia="da-DK"/>
    </w:rPr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2F5496" w:themeColor="accent1" w:themeShade="BF"/>
      </w:rPr>
      <w:tblPr/>
      <w:tcPr>
        <w:vAlign w:val="bottom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1609F0"/>
    <w:pPr>
      <w:widowControl/>
      <w:spacing w:before="480" w:after="160"/>
    </w:pPr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1609F0"/>
    <w:rPr>
      <w:rFonts w:asciiTheme="majorHAnsi" w:eastAsiaTheme="majorEastAsia" w:hAnsiTheme="majorHAnsi" w:cstheme="majorBidi"/>
      <w:caps/>
      <w:color w:val="4472C4" w:themeColor="accent1"/>
      <w:kern w:val="28"/>
      <w:sz w:val="48"/>
      <w:szCs w:val="48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rsid w:val="00347A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47AE9"/>
    <w:rPr>
      <w:rFonts w:eastAsiaTheme="minorEastAsia"/>
      <w:color w:val="5A5A5A" w:themeColor="text1" w:themeTint="A5"/>
      <w:spacing w:val="15"/>
      <w:lang w:eastAsia="da-DK"/>
    </w:rPr>
  </w:style>
  <w:style w:type="character" w:styleId="Svagfremhvning">
    <w:name w:val="Subtle Emphasis"/>
    <w:basedOn w:val="Standardskrifttypeiafsnit"/>
    <w:uiPriority w:val="19"/>
    <w:rsid w:val="00347AE9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rsid w:val="00347A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47AE9"/>
    <w:rPr>
      <w:rFonts w:ascii="Courier New" w:eastAsia="Times New Roman" w:hAnsi="Courier New" w:cs="Times New Roman"/>
      <w:i/>
      <w:iCs/>
      <w:color w:val="4472C4" w:themeColor="accent1"/>
      <w:sz w:val="20"/>
      <w:szCs w:val="20"/>
      <w:lang w:eastAsia="da-DK"/>
    </w:rPr>
  </w:style>
  <w:style w:type="character" w:styleId="Svaghenvisning">
    <w:name w:val="Subtle Reference"/>
    <w:basedOn w:val="Standardskrifttypeiafsnit"/>
    <w:uiPriority w:val="31"/>
    <w:rsid w:val="00347AE9"/>
    <w:rPr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rsid w:val="00347AE9"/>
    <w:rPr>
      <w:b/>
      <w:bCs/>
      <w:smallCaps/>
      <w:color w:val="4472C4" w:themeColor="accent1"/>
      <w:spacing w:val="5"/>
    </w:rPr>
  </w:style>
  <w:style w:type="character" w:styleId="Bogenstitel">
    <w:name w:val="Book Title"/>
    <w:basedOn w:val="Standardskrifttypeiafsnit"/>
    <w:uiPriority w:val="33"/>
    <w:rsid w:val="00347AE9"/>
    <w:rPr>
      <w:b/>
      <w:bCs/>
      <w:i/>
      <w:iCs/>
      <w:spacing w:val="5"/>
    </w:rPr>
  </w:style>
  <w:style w:type="paragraph" w:styleId="Citat">
    <w:name w:val="Quote"/>
    <w:basedOn w:val="Normal"/>
    <w:next w:val="Normal"/>
    <w:link w:val="CitatTegn"/>
    <w:uiPriority w:val="29"/>
    <w:rsid w:val="00347AE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47AE9"/>
    <w:rPr>
      <w:rFonts w:ascii="Courier New" w:eastAsia="Times New Roman" w:hAnsi="Courier New" w:cs="Times New Roman"/>
      <w:i/>
      <w:iCs/>
      <w:color w:val="404040" w:themeColor="text1" w:themeTint="BF"/>
      <w:sz w:val="20"/>
      <w:szCs w:val="20"/>
      <w:lang w:eastAsia="da-DK"/>
    </w:rPr>
  </w:style>
  <w:style w:type="character" w:styleId="Strk">
    <w:name w:val="Strong"/>
    <w:basedOn w:val="Standardskrifttypeiafsnit"/>
    <w:uiPriority w:val="22"/>
    <w:rsid w:val="00347AE9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47AE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da-DK"/>
    </w:rPr>
  </w:style>
  <w:style w:type="character" w:styleId="Kraftigfremhvning">
    <w:name w:val="Intense Emphasis"/>
    <w:basedOn w:val="Standardskrifttypeiafsnit"/>
    <w:uiPriority w:val="21"/>
    <w:rsid w:val="00347AE9"/>
    <w:rPr>
      <w:i/>
      <w:iCs/>
      <w:color w:val="4472C4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0B9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0B9F"/>
    <w:rPr>
      <w:rFonts w:ascii="Segoe UI" w:eastAsia="Times New Roman" w:hAnsi="Segoe UI" w:cs="Segoe UI"/>
      <w:sz w:val="18"/>
      <w:szCs w:val="18"/>
      <w:lang w:eastAsia="da-DK"/>
    </w:rPr>
  </w:style>
  <w:style w:type="paragraph" w:customStyle="1" w:styleId="Blockquote">
    <w:name w:val="Blockquote"/>
    <w:rsid w:val="0025311D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da-DK"/>
    </w:rPr>
  </w:style>
  <w:style w:type="table" w:customStyle="1" w:styleId="Tabel-Gitter1">
    <w:name w:val="Tabel - Gitter1"/>
    <w:basedOn w:val="Tabel-Normal"/>
    <w:next w:val="Tabel-Gitter"/>
    <w:rsid w:val="0077605A"/>
    <w:pPr>
      <w:spacing w:after="0" w:line="240" w:lineRule="auto"/>
    </w:pPr>
    <w:rPr>
      <w:rFonts w:ascii="Dutch" w:eastAsia="Times New Roman" w:hAnsi="Dutch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rsid w:val="006A690F"/>
    <w:pPr>
      <w:spacing w:after="0" w:line="240" w:lineRule="auto"/>
    </w:pPr>
    <w:rPr>
      <w:rFonts w:ascii="Dutch" w:eastAsia="Times New Roman" w:hAnsi="Dutch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vt@dmoge.d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\Documents\Brugerdefinerede%20Office-skabeloner\DM&amp;E%20Arbejdsmilj&#248;_brevpapi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3F3BC-C033-44D6-875B-EC9A112A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DM&amp;E Arbejdsmiljø_brevpapir</Template>
  <TotalTime>2</TotalTime>
  <Pages>9</Pages>
  <Words>1098</Words>
  <Characters>6700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Holm Olesen</dc:creator>
  <cp:keywords/>
  <dc:description/>
  <cp:lastModifiedBy>Hanne Albrechtsen, Arbejdstagersekretariatet BFA</cp:lastModifiedBy>
  <cp:revision>2</cp:revision>
  <cp:lastPrinted>2022-11-10T18:44:00Z</cp:lastPrinted>
  <dcterms:created xsi:type="dcterms:W3CDTF">2022-11-23T09:46:00Z</dcterms:created>
  <dcterms:modified xsi:type="dcterms:W3CDTF">2022-11-23T09:46:00Z</dcterms:modified>
</cp:coreProperties>
</file>